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50" w:rsidRPr="00502A23" w:rsidRDefault="00687150" w:rsidP="00502A2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A23">
        <w:rPr>
          <w:rFonts w:ascii="Times New Roman" w:hAnsi="Times New Roman"/>
          <w:b/>
          <w:sz w:val="28"/>
          <w:szCs w:val="28"/>
        </w:rPr>
        <w:t>План-конспект урока  по теме «Наши маленькие соседи»</w:t>
      </w:r>
    </w:p>
    <w:p w:rsidR="00687150" w:rsidRDefault="00687150" w:rsidP="001F4782">
      <w:pPr>
        <w:tabs>
          <w:tab w:val="left" w:pos="19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EC8">
        <w:rPr>
          <w:rFonts w:ascii="Times New Roman" w:hAnsi="Times New Roman"/>
          <w:b/>
          <w:sz w:val="24"/>
          <w:szCs w:val="24"/>
        </w:rPr>
        <w:t>Предмет:</w:t>
      </w:r>
      <w:r>
        <w:rPr>
          <w:rFonts w:ascii="Times New Roman" w:hAnsi="Times New Roman"/>
          <w:sz w:val="24"/>
          <w:szCs w:val="24"/>
        </w:rPr>
        <w:t xml:space="preserve"> окружающий мир</w:t>
      </w:r>
    </w:p>
    <w:p w:rsidR="00687150" w:rsidRDefault="00687150" w:rsidP="001F4782">
      <w:pPr>
        <w:tabs>
          <w:tab w:val="left" w:pos="19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EC8">
        <w:rPr>
          <w:rFonts w:ascii="Times New Roman" w:hAnsi="Times New Roman"/>
          <w:b/>
          <w:sz w:val="24"/>
          <w:szCs w:val="24"/>
        </w:rPr>
        <w:t>Класс:</w:t>
      </w:r>
      <w:r>
        <w:rPr>
          <w:rFonts w:ascii="Times New Roman" w:hAnsi="Times New Roman"/>
          <w:sz w:val="24"/>
          <w:szCs w:val="24"/>
        </w:rPr>
        <w:t>1</w:t>
      </w:r>
    </w:p>
    <w:p w:rsidR="00687150" w:rsidRDefault="00687150" w:rsidP="001F4782">
      <w:pPr>
        <w:tabs>
          <w:tab w:val="left" w:pos="19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5A45">
        <w:rPr>
          <w:rFonts w:ascii="Times New Roman" w:hAnsi="Times New Roman"/>
          <w:b/>
          <w:sz w:val="24"/>
          <w:szCs w:val="24"/>
        </w:rPr>
        <w:t>Учитель</w:t>
      </w:r>
      <w:r>
        <w:rPr>
          <w:rFonts w:ascii="Times New Roman" w:hAnsi="Times New Roman"/>
          <w:b/>
          <w:sz w:val="24"/>
          <w:szCs w:val="24"/>
        </w:rPr>
        <w:t>:</w:t>
      </w:r>
      <w:r w:rsidRPr="00355A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Гордон Л.В.</w:t>
      </w:r>
    </w:p>
    <w:p w:rsidR="00687150" w:rsidRPr="00D614BF" w:rsidRDefault="00687150" w:rsidP="001F478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063B0">
        <w:rPr>
          <w:rFonts w:ascii="Times New Roman" w:hAnsi="Times New Roman"/>
          <w:b/>
          <w:sz w:val="24"/>
          <w:szCs w:val="24"/>
        </w:rPr>
        <w:t>Цель урока:</w:t>
      </w:r>
      <w:r w:rsidRPr="008958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D614BF">
        <w:rPr>
          <w:rFonts w:ascii="Times New Roman" w:hAnsi="Times New Roman"/>
          <w:sz w:val="24"/>
          <w:szCs w:val="24"/>
        </w:rPr>
        <w:t>формировать целостный взгляд на живую природу и отношение человека к ней.</w:t>
      </w:r>
    </w:p>
    <w:p w:rsidR="00687150" w:rsidRPr="0089580C" w:rsidRDefault="00687150" w:rsidP="001F478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9580C"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9580C">
        <w:rPr>
          <w:rFonts w:ascii="Times New Roman" w:hAnsi="Times New Roman"/>
          <w:bCs/>
          <w:sz w:val="24"/>
          <w:szCs w:val="24"/>
        </w:rPr>
        <w:t>Образовательные:</w:t>
      </w:r>
    </w:p>
    <w:p w:rsidR="00687150" w:rsidRDefault="00687150" w:rsidP="001F478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D61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формировать </w:t>
      </w:r>
      <w:r w:rsidRPr="00D614BF">
        <w:rPr>
          <w:rFonts w:ascii="Times New Roman" w:hAnsi="Times New Roman"/>
          <w:sz w:val="24"/>
          <w:szCs w:val="24"/>
        </w:rPr>
        <w:t xml:space="preserve">первичные знания о насекомых </w:t>
      </w:r>
    </w:p>
    <w:p w:rsidR="00687150" w:rsidRDefault="00687150" w:rsidP="001F478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</w:t>
      </w:r>
      <w:r w:rsidRPr="00D614BF">
        <w:rPr>
          <w:rFonts w:ascii="Times New Roman" w:hAnsi="Times New Roman"/>
          <w:sz w:val="24"/>
          <w:szCs w:val="24"/>
        </w:rPr>
        <w:t xml:space="preserve"> расширить знания об отличительном признаке насекомых и </w:t>
      </w:r>
    </w:p>
    <w:p w:rsidR="00687150" w:rsidRPr="00D614BF" w:rsidRDefault="00687150" w:rsidP="001F478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D614BF">
        <w:rPr>
          <w:rFonts w:ascii="Times New Roman" w:hAnsi="Times New Roman"/>
          <w:sz w:val="24"/>
          <w:szCs w:val="24"/>
        </w:rPr>
        <w:t xml:space="preserve"> систематизировать знания о строении насекомых;</w:t>
      </w:r>
    </w:p>
    <w:p w:rsidR="00687150" w:rsidRPr="0089580C" w:rsidRDefault="00687150" w:rsidP="001F478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89580C">
        <w:rPr>
          <w:rFonts w:ascii="Times New Roman" w:hAnsi="Times New Roman"/>
          <w:bCs/>
          <w:sz w:val="24"/>
          <w:szCs w:val="24"/>
        </w:rPr>
        <w:t xml:space="preserve"> Воспитательные:</w:t>
      </w:r>
    </w:p>
    <w:p w:rsidR="00687150" w:rsidRPr="00D614BF" w:rsidRDefault="00687150" w:rsidP="001F478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D614BF">
        <w:rPr>
          <w:rFonts w:ascii="Times New Roman" w:hAnsi="Times New Roman"/>
          <w:sz w:val="24"/>
          <w:szCs w:val="24"/>
        </w:rPr>
        <w:t>  воспитывать понимание правил отношения человека к насекомым;</w:t>
      </w:r>
    </w:p>
    <w:p w:rsidR="00687150" w:rsidRPr="00F5032D" w:rsidRDefault="00687150" w:rsidP="001F478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5032D">
        <w:rPr>
          <w:rFonts w:ascii="Times New Roman" w:hAnsi="Times New Roman"/>
          <w:bCs/>
          <w:sz w:val="24"/>
          <w:szCs w:val="24"/>
        </w:rPr>
        <w:t>Развивающие</w:t>
      </w:r>
      <w:r w:rsidRPr="00F5032D">
        <w:rPr>
          <w:rFonts w:ascii="Times New Roman" w:hAnsi="Times New Roman"/>
          <w:sz w:val="24"/>
          <w:szCs w:val="24"/>
        </w:rPr>
        <w:t xml:space="preserve">: </w:t>
      </w:r>
    </w:p>
    <w:p w:rsidR="00687150" w:rsidRDefault="00687150" w:rsidP="001F478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>р</w:t>
      </w:r>
      <w:r w:rsidRPr="00F5032D">
        <w:rPr>
          <w:rFonts w:ascii="Times New Roman" w:hAnsi="Times New Roman"/>
          <w:iCs/>
          <w:sz w:val="24"/>
          <w:szCs w:val="24"/>
        </w:rPr>
        <w:t>азвивать умения</w:t>
      </w:r>
      <w:r>
        <w:rPr>
          <w:rFonts w:ascii="Times New Roman" w:hAnsi="Times New Roman"/>
          <w:sz w:val="24"/>
          <w:szCs w:val="24"/>
        </w:rPr>
        <w:t>  </w:t>
      </w:r>
      <w:r w:rsidRPr="00D614BF">
        <w:rPr>
          <w:rFonts w:ascii="Times New Roman" w:hAnsi="Times New Roman"/>
          <w:sz w:val="24"/>
          <w:szCs w:val="24"/>
        </w:rPr>
        <w:t>поиска и выделения необходимой информации;</w:t>
      </w:r>
      <w:r w:rsidRPr="00F5032D">
        <w:rPr>
          <w:rFonts w:ascii="Times New Roman" w:hAnsi="Times New Roman"/>
          <w:sz w:val="24"/>
          <w:szCs w:val="24"/>
        </w:rPr>
        <w:t xml:space="preserve"> </w:t>
      </w:r>
      <w:r w:rsidRPr="00D614BF">
        <w:rPr>
          <w:rFonts w:ascii="Times New Roman" w:hAnsi="Times New Roman"/>
          <w:sz w:val="24"/>
          <w:szCs w:val="24"/>
        </w:rPr>
        <w:t>извлекать необходимую информацию из текста;</w:t>
      </w:r>
      <w:r w:rsidRPr="00F5032D">
        <w:rPr>
          <w:rFonts w:ascii="Times New Roman" w:hAnsi="Times New Roman"/>
          <w:sz w:val="24"/>
          <w:szCs w:val="24"/>
        </w:rPr>
        <w:t xml:space="preserve"> </w:t>
      </w:r>
      <w:r w:rsidRPr="00D614BF">
        <w:rPr>
          <w:rFonts w:ascii="Times New Roman" w:hAnsi="Times New Roman"/>
          <w:sz w:val="24"/>
          <w:szCs w:val="24"/>
        </w:rPr>
        <w:t>анализировать объекты с целью выделения признаков;</w:t>
      </w:r>
    </w:p>
    <w:p w:rsidR="00687150" w:rsidRPr="00D614BF" w:rsidRDefault="00687150" w:rsidP="001F478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>р</w:t>
      </w:r>
      <w:r w:rsidRPr="00F5032D">
        <w:rPr>
          <w:rFonts w:ascii="Times New Roman" w:hAnsi="Times New Roman"/>
          <w:iCs/>
          <w:sz w:val="24"/>
          <w:szCs w:val="24"/>
        </w:rPr>
        <w:t xml:space="preserve">азвивать </w:t>
      </w:r>
      <w:r>
        <w:rPr>
          <w:rFonts w:ascii="Times New Roman" w:hAnsi="Times New Roman"/>
          <w:iCs/>
          <w:sz w:val="24"/>
          <w:szCs w:val="24"/>
        </w:rPr>
        <w:t xml:space="preserve"> умения</w:t>
      </w:r>
      <w:r w:rsidRPr="00F5032D">
        <w:rPr>
          <w:rFonts w:ascii="Times New Roman" w:hAnsi="Times New Roman"/>
          <w:sz w:val="24"/>
          <w:szCs w:val="24"/>
        </w:rPr>
        <w:t xml:space="preserve"> </w:t>
      </w:r>
      <w:r w:rsidRPr="00D614BF">
        <w:rPr>
          <w:rFonts w:ascii="Times New Roman" w:hAnsi="Times New Roman"/>
          <w:sz w:val="24"/>
          <w:szCs w:val="24"/>
        </w:rPr>
        <w:t>самостоятельно выделять и формулировать цель своей дальнейшей работы;</w:t>
      </w:r>
    </w:p>
    <w:p w:rsidR="00687150" w:rsidRDefault="00687150" w:rsidP="001F478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-р</w:t>
      </w:r>
      <w:r w:rsidRPr="00F5032D">
        <w:rPr>
          <w:rFonts w:ascii="Times New Roman" w:hAnsi="Times New Roman"/>
          <w:iCs/>
          <w:sz w:val="24"/>
          <w:szCs w:val="24"/>
        </w:rPr>
        <w:t>азвивать</w:t>
      </w:r>
      <w:r>
        <w:rPr>
          <w:rFonts w:ascii="Times New Roman" w:hAnsi="Times New Roman"/>
          <w:iCs/>
          <w:sz w:val="24"/>
          <w:szCs w:val="24"/>
        </w:rPr>
        <w:t xml:space="preserve"> умения </w:t>
      </w:r>
      <w:r w:rsidRPr="00D614BF">
        <w:rPr>
          <w:rFonts w:ascii="Times New Roman" w:hAnsi="Times New Roman"/>
          <w:sz w:val="24"/>
          <w:szCs w:val="24"/>
        </w:rPr>
        <w:t>планировать учебное сотрудничество с учителем и сверстникам;</w:t>
      </w:r>
      <w:r w:rsidRPr="00F5032D">
        <w:rPr>
          <w:rFonts w:ascii="Times New Roman" w:hAnsi="Times New Roman"/>
          <w:sz w:val="24"/>
          <w:szCs w:val="24"/>
        </w:rPr>
        <w:t xml:space="preserve"> </w:t>
      </w:r>
      <w:r w:rsidRPr="00D614BF">
        <w:rPr>
          <w:rFonts w:ascii="Times New Roman" w:hAnsi="Times New Roman"/>
          <w:sz w:val="24"/>
          <w:szCs w:val="24"/>
        </w:rPr>
        <w:t>управлять поведением партнера – контроль, коррекция, с достаточной полнотой и точностью выражать свои мысли оценка его действий;</w:t>
      </w:r>
    </w:p>
    <w:p w:rsidR="00687150" w:rsidRDefault="00687150" w:rsidP="001F4782">
      <w:pPr>
        <w:tabs>
          <w:tab w:val="left" w:pos="19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5E3D">
        <w:rPr>
          <w:rFonts w:ascii="Times New Roman" w:hAnsi="Times New Roman"/>
          <w:b/>
          <w:sz w:val="24"/>
          <w:szCs w:val="24"/>
        </w:rPr>
        <w:t>Тип урока:</w:t>
      </w:r>
      <w:r>
        <w:rPr>
          <w:rFonts w:ascii="Times New Roman" w:hAnsi="Times New Roman"/>
          <w:sz w:val="24"/>
          <w:szCs w:val="24"/>
        </w:rPr>
        <w:t xml:space="preserve"> открытие новых знаний</w:t>
      </w:r>
    </w:p>
    <w:p w:rsidR="00687150" w:rsidRDefault="00687150" w:rsidP="001F4782">
      <w:pPr>
        <w:tabs>
          <w:tab w:val="left" w:pos="19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5E3D">
        <w:rPr>
          <w:rFonts w:ascii="Times New Roman" w:hAnsi="Times New Roman"/>
          <w:b/>
          <w:sz w:val="24"/>
          <w:szCs w:val="24"/>
        </w:rPr>
        <w:t>Формы работы</w:t>
      </w:r>
      <w:r>
        <w:rPr>
          <w:rFonts w:ascii="Times New Roman" w:hAnsi="Times New Roman"/>
          <w:b/>
          <w:sz w:val="24"/>
          <w:szCs w:val="24"/>
        </w:rPr>
        <w:t xml:space="preserve"> учащихся</w:t>
      </w:r>
      <w:r w:rsidRPr="00525E3D">
        <w:rPr>
          <w:rFonts w:ascii="Times New Roman" w:hAnsi="Times New Roman"/>
          <w:b/>
          <w:sz w:val="24"/>
          <w:szCs w:val="24"/>
        </w:rPr>
        <w:t>:</w:t>
      </w:r>
      <w:r w:rsidRPr="00D063B0">
        <w:rPr>
          <w:rFonts w:ascii="Times New Roman" w:hAnsi="Times New Roman"/>
          <w:sz w:val="24"/>
          <w:szCs w:val="24"/>
        </w:rPr>
        <w:t xml:space="preserve"> </w:t>
      </w:r>
      <w:r w:rsidRPr="006A096D">
        <w:rPr>
          <w:rFonts w:ascii="Times New Roman" w:hAnsi="Times New Roman"/>
          <w:sz w:val="24"/>
          <w:szCs w:val="24"/>
        </w:rPr>
        <w:t>индивидуальная</w:t>
      </w:r>
      <w:r>
        <w:rPr>
          <w:rFonts w:ascii="Times New Roman" w:hAnsi="Times New Roman"/>
          <w:sz w:val="24"/>
          <w:szCs w:val="24"/>
        </w:rPr>
        <w:t>,</w:t>
      </w:r>
      <w:r w:rsidRPr="00D063B0">
        <w:rPr>
          <w:rFonts w:ascii="Times New Roman" w:hAnsi="Times New Roman"/>
          <w:sz w:val="24"/>
          <w:szCs w:val="24"/>
        </w:rPr>
        <w:t xml:space="preserve"> </w:t>
      </w:r>
      <w:r w:rsidRPr="006A096D">
        <w:rPr>
          <w:rFonts w:ascii="Times New Roman" w:hAnsi="Times New Roman"/>
          <w:sz w:val="24"/>
          <w:szCs w:val="24"/>
        </w:rPr>
        <w:t>фронтальная, групповая</w:t>
      </w:r>
      <w:r>
        <w:rPr>
          <w:rFonts w:ascii="Times New Roman" w:hAnsi="Times New Roman"/>
          <w:sz w:val="24"/>
          <w:szCs w:val="24"/>
        </w:rPr>
        <w:t>.</w:t>
      </w:r>
    </w:p>
    <w:p w:rsidR="00687150" w:rsidRDefault="00687150" w:rsidP="001F4782">
      <w:pPr>
        <w:spacing w:line="240" w:lineRule="auto"/>
        <w:rPr>
          <w:rFonts w:ascii="Times New Roman" w:hAnsi="Times New Roman"/>
          <w:sz w:val="24"/>
          <w:szCs w:val="24"/>
        </w:rPr>
      </w:pPr>
      <w:r w:rsidRPr="006A096D">
        <w:rPr>
          <w:rFonts w:ascii="Times New Roman" w:hAnsi="Times New Roman"/>
          <w:b/>
          <w:sz w:val="24"/>
          <w:szCs w:val="24"/>
        </w:rPr>
        <w:t>Необходимое техническое оборудование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компьютер, проектор,</w:t>
      </w:r>
    </w:p>
    <w:p w:rsidR="00687150" w:rsidRPr="00502A23" w:rsidRDefault="00687150" w:rsidP="001F4782">
      <w:pPr>
        <w:spacing w:line="240" w:lineRule="auto"/>
        <w:rPr>
          <w:rFonts w:ascii="Times New Roman" w:hAnsi="Times New Roman"/>
          <w:sz w:val="24"/>
          <w:szCs w:val="24"/>
        </w:rPr>
      </w:pPr>
      <w:r w:rsidRPr="00502A23">
        <w:rPr>
          <w:rFonts w:ascii="Times New Roman" w:hAnsi="Times New Roman"/>
          <w:sz w:val="24"/>
          <w:szCs w:val="24"/>
        </w:rPr>
        <w:t>. - презентация «Насекомые»;</w:t>
      </w:r>
    </w:p>
    <w:p w:rsidR="00687150" w:rsidRPr="00502A23" w:rsidRDefault="00687150" w:rsidP="001F4782">
      <w:pPr>
        <w:spacing w:line="240" w:lineRule="auto"/>
        <w:rPr>
          <w:rFonts w:ascii="Times New Roman" w:hAnsi="Times New Roman"/>
          <w:sz w:val="24"/>
          <w:szCs w:val="24"/>
        </w:rPr>
      </w:pPr>
      <w:r w:rsidRPr="00502A2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02A23">
        <w:rPr>
          <w:rFonts w:ascii="Times New Roman" w:hAnsi="Times New Roman"/>
          <w:sz w:val="24"/>
          <w:szCs w:val="24"/>
        </w:rPr>
        <w:t>учебник О.Т.Поглазовой “Окружающий мир “ 1 класс    (страницы 54-55)</w:t>
      </w:r>
    </w:p>
    <w:p w:rsidR="00687150" w:rsidRPr="00502A23" w:rsidRDefault="00687150" w:rsidP="001F4782">
      <w:pPr>
        <w:spacing w:line="240" w:lineRule="auto"/>
        <w:rPr>
          <w:rFonts w:ascii="Times New Roman" w:hAnsi="Times New Roman"/>
          <w:sz w:val="24"/>
          <w:szCs w:val="24"/>
        </w:rPr>
      </w:pPr>
      <w:r w:rsidRPr="00502A23">
        <w:rPr>
          <w:rFonts w:ascii="Times New Roman" w:hAnsi="Times New Roman"/>
          <w:sz w:val="24"/>
          <w:szCs w:val="24"/>
        </w:rPr>
        <w:t xml:space="preserve">   - рисунки насекомых: муравей, бабочка, пчела, стрекоза,  божья коровка, кузнечик, муха;</w:t>
      </w:r>
    </w:p>
    <w:p w:rsidR="00687150" w:rsidRPr="00502A23" w:rsidRDefault="00687150" w:rsidP="001F4782">
      <w:pPr>
        <w:spacing w:line="240" w:lineRule="auto"/>
        <w:rPr>
          <w:rFonts w:ascii="Times New Roman" w:hAnsi="Times New Roman"/>
          <w:sz w:val="24"/>
          <w:szCs w:val="24"/>
        </w:rPr>
      </w:pPr>
      <w:r w:rsidRPr="00502A23">
        <w:rPr>
          <w:rFonts w:ascii="Times New Roman" w:hAnsi="Times New Roman"/>
          <w:sz w:val="24"/>
          <w:szCs w:val="24"/>
        </w:rPr>
        <w:t xml:space="preserve">   -  на каждую парту: туловище насекомого из пластилина,  6  лап из проволоки, два глазика из гороха, пара усиков,   2 пары крылышек</w:t>
      </w:r>
    </w:p>
    <w:p w:rsidR="00687150" w:rsidRPr="00502A23" w:rsidRDefault="00687150" w:rsidP="001F4782">
      <w:pPr>
        <w:spacing w:line="240" w:lineRule="auto"/>
        <w:rPr>
          <w:rFonts w:ascii="Times New Roman" w:hAnsi="Times New Roman"/>
          <w:sz w:val="24"/>
          <w:szCs w:val="24"/>
        </w:rPr>
      </w:pPr>
      <w:r w:rsidRPr="00502A23">
        <w:rPr>
          <w:rFonts w:ascii="Times New Roman" w:hAnsi="Times New Roman"/>
          <w:sz w:val="24"/>
          <w:szCs w:val="24"/>
        </w:rPr>
        <w:t xml:space="preserve">  - карточки </w:t>
      </w:r>
    </w:p>
    <w:p w:rsidR="00687150" w:rsidRDefault="00687150" w:rsidP="00242A3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ХОД УРОКА</w:t>
      </w:r>
    </w:p>
    <w:p w:rsidR="00687150" w:rsidRPr="006A096D" w:rsidRDefault="00687150" w:rsidP="00841E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8"/>
        <w:gridCol w:w="8470"/>
        <w:gridCol w:w="2106"/>
        <w:gridCol w:w="2530"/>
      </w:tblGrid>
      <w:tr w:rsidR="00687150" w:rsidRPr="00F014DE" w:rsidTr="00E37E72">
        <w:trPr>
          <w:trHeight w:val="889"/>
        </w:trPr>
        <w:tc>
          <w:tcPr>
            <w:tcW w:w="2198" w:type="dxa"/>
          </w:tcPr>
          <w:p w:rsidR="00687150" w:rsidRPr="00F014DE" w:rsidRDefault="00687150" w:rsidP="00242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4DE">
              <w:rPr>
                <w:rFonts w:ascii="Times New Roman" w:hAnsi="Times New Roman"/>
                <w:b/>
                <w:sz w:val="24"/>
                <w:szCs w:val="24"/>
              </w:rPr>
              <w:t>Этап урока,</w:t>
            </w:r>
          </w:p>
          <w:p w:rsidR="00687150" w:rsidRPr="00F014DE" w:rsidRDefault="00687150" w:rsidP="00242A36">
            <w:pPr>
              <w:spacing w:after="0" w:line="240" w:lineRule="auto"/>
              <w:jc w:val="center"/>
              <w:rPr>
                <w:b/>
              </w:rPr>
            </w:pPr>
            <w:r w:rsidRPr="00F014DE">
              <w:rPr>
                <w:b/>
              </w:rPr>
              <w:t xml:space="preserve"> время</w:t>
            </w:r>
          </w:p>
          <w:p w:rsidR="00687150" w:rsidRPr="00F014DE" w:rsidRDefault="00687150" w:rsidP="00242A36">
            <w:pPr>
              <w:spacing w:after="0" w:line="240" w:lineRule="auto"/>
              <w:jc w:val="center"/>
              <w:rPr>
                <w:i/>
              </w:rPr>
            </w:pPr>
            <w:r w:rsidRPr="00F014DE">
              <w:rPr>
                <w:i/>
              </w:rPr>
              <w:t>(в мин.)</w:t>
            </w:r>
          </w:p>
          <w:p w:rsidR="00687150" w:rsidRPr="00F014DE" w:rsidRDefault="00687150" w:rsidP="00242A3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687150" w:rsidRPr="00F014DE" w:rsidRDefault="00687150" w:rsidP="00242A36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014DE"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Действия учителя</w:t>
            </w:r>
          </w:p>
        </w:tc>
        <w:tc>
          <w:tcPr>
            <w:tcW w:w="2106" w:type="dxa"/>
          </w:tcPr>
          <w:p w:rsidR="00687150" w:rsidRPr="00F014DE" w:rsidRDefault="00687150" w:rsidP="00242A36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4DE"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Действия учащихся</w:t>
            </w:r>
          </w:p>
        </w:tc>
        <w:tc>
          <w:tcPr>
            <w:tcW w:w="2530" w:type="dxa"/>
          </w:tcPr>
          <w:p w:rsidR="00687150" w:rsidRPr="00F014DE" w:rsidRDefault="00687150" w:rsidP="00242A36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4DE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687150" w:rsidRPr="00F014DE" w:rsidTr="00E37E72">
        <w:tc>
          <w:tcPr>
            <w:tcW w:w="2198" w:type="dxa"/>
          </w:tcPr>
          <w:p w:rsidR="00687150" w:rsidRPr="00D67FFE" w:rsidRDefault="00687150" w:rsidP="00C81E16">
            <w:pPr>
              <w:pStyle w:val="NormalWeb"/>
              <w:spacing w:before="0" w:beforeAutospacing="0" w:after="0" w:afterAutospacing="0"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1.</w:t>
            </w:r>
            <w:r w:rsidRPr="00D67FFE">
              <w:rPr>
                <w:b/>
              </w:rPr>
              <w:t>Организационный этап.</w:t>
            </w:r>
            <w:r>
              <w:rPr>
                <w:b/>
              </w:rPr>
              <w:t>(1мин.)</w:t>
            </w:r>
          </w:p>
          <w:p w:rsidR="00687150" w:rsidRPr="00D67FFE" w:rsidRDefault="00687150" w:rsidP="00C81E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687150" w:rsidRPr="00502A23" w:rsidRDefault="00687150" w:rsidP="000569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2A23">
              <w:rPr>
                <w:rFonts w:ascii="Times New Roman" w:hAnsi="Times New Roman"/>
                <w:sz w:val="24"/>
                <w:szCs w:val="24"/>
              </w:rPr>
              <w:t>-Какое у вас настроение?</w:t>
            </w:r>
          </w:p>
          <w:p w:rsidR="00687150" w:rsidRPr="00F014DE" w:rsidRDefault="00687150" w:rsidP="00056962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A23">
              <w:rPr>
                <w:rFonts w:ascii="Times New Roman" w:hAnsi="Times New Roman"/>
                <w:sz w:val="24"/>
                <w:szCs w:val="24"/>
              </w:rPr>
              <w:t xml:space="preserve"> - Улыбнитесь друг другу. Вы сегодня будете работать в парах. Улыбнитесь мне. Я рада, что у вас хорошее настроение. Надеюсь, что урок пройдёт интересно, увлекательно и познавательно! Хорошее настроение не покинет вас на уроке, и вы сможете подняться на следующую ступеньку в познании окружающего мира. Желаю вам творческих успехов!</w:t>
            </w:r>
            <w:r w:rsidRPr="00F014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687150" w:rsidRPr="00F014DE" w:rsidRDefault="00687150" w:rsidP="00C81E1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4DE">
              <w:rPr>
                <w:rFonts w:ascii="Times New Roman" w:hAnsi="Times New Roman"/>
                <w:bCs/>
                <w:sz w:val="24"/>
                <w:szCs w:val="24"/>
              </w:rPr>
              <w:t>Самоорганизация к учебной работе</w:t>
            </w:r>
          </w:p>
        </w:tc>
        <w:tc>
          <w:tcPr>
            <w:tcW w:w="2530" w:type="dxa"/>
          </w:tcPr>
          <w:p w:rsidR="00687150" w:rsidRPr="00F014DE" w:rsidRDefault="00687150" w:rsidP="00C81E1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4DE">
              <w:rPr>
                <w:rFonts w:ascii="Times New Roman" w:hAnsi="Times New Roman"/>
                <w:bCs/>
                <w:sz w:val="24"/>
                <w:szCs w:val="24"/>
              </w:rPr>
              <w:t>Формирование дисциплинарных традиций</w:t>
            </w:r>
          </w:p>
        </w:tc>
      </w:tr>
      <w:tr w:rsidR="00687150" w:rsidRPr="00F014DE" w:rsidTr="00E37E72">
        <w:tc>
          <w:tcPr>
            <w:tcW w:w="2198" w:type="dxa"/>
          </w:tcPr>
          <w:p w:rsidR="00687150" w:rsidRPr="001B4C08" w:rsidRDefault="00687150" w:rsidP="00C81E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4C08">
              <w:rPr>
                <w:rFonts w:ascii="Times New Roman" w:hAnsi="Times New Roman"/>
                <w:b/>
                <w:sz w:val="24"/>
                <w:szCs w:val="24"/>
              </w:rPr>
              <w:t>2. Мотивация (самоопределение) к учебной деятельности</w:t>
            </w:r>
          </w:p>
          <w:p w:rsidR="00687150" w:rsidRDefault="00687150" w:rsidP="00C81E1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4C08">
              <w:rPr>
                <w:rFonts w:ascii="Times New Roman" w:hAnsi="Times New Roman"/>
                <w:b/>
                <w:sz w:val="24"/>
                <w:szCs w:val="24"/>
              </w:rPr>
              <w:t>( 4мин)</w:t>
            </w:r>
          </w:p>
          <w:p w:rsidR="00687150" w:rsidRDefault="00687150" w:rsidP="00C81E1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150" w:rsidRDefault="00687150" w:rsidP="00C81E1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150" w:rsidRDefault="00687150" w:rsidP="00C81E1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150" w:rsidRDefault="00687150" w:rsidP="00C81E1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150" w:rsidRDefault="00687150" w:rsidP="00C81E1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150" w:rsidRDefault="00687150" w:rsidP="00C81E1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150" w:rsidRDefault="00687150" w:rsidP="00C81E1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150" w:rsidRPr="00E549C1" w:rsidRDefault="00687150" w:rsidP="00C81E1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9C1">
              <w:rPr>
                <w:rFonts w:ascii="Times New Roman" w:hAnsi="Times New Roman"/>
                <w:b/>
                <w:sz w:val="24"/>
                <w:szCs w:val="24"/>
              </w:rPr>
              <w:t>3. Активизация знаний, поиск решения проблем.</w:t>
            </w:r>
          </w:p>
          <w:p w:rsidR="00687150" w:rsidRPr="001B4C08" w:rsidRDefault="00687150" w:rsidP="00242A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687150" w:rsidRPr="001F4782" w:rsidRDefault="00687150" w:rsidP="00502A23">
            <w:pPr>
              <w:rPr>
                <w:rFonts w:ascii="Times New Roman" w:hAnsi="Times New Roman"/>
                <w:sz w:val="28"/>
                <w:szCs w:val="28"/>
              </w:rPr>
            </w:pPr>
            <w:r w:rsidRPr="002D3987">
              <w:rPr>
                <w:b/>
                <w:sz w:val="28"/>
                <w:szCs w:val="28"/>
              </w:rPr>
              <w:t xml:space="preserve">2. </w:t>
            </w:r>
            <w:r w:rsidRPr="001F4782">
              <w:rPr>
                <w:rFonts w:ascii="Times New Roman" w:hAnsi="Times New Roman"/>
                <w:b/>
                <w:sz w:val="28"/>
                <w:szCs w:val="28"/>
              </w:rPr>
              <w:t>Вычленение проблем</w:t>
            </w:r>
            <w:r w:rsidRPr="001F47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7150" w:rsidRPr="00502A23" w:rsidRDefault="00687150" w:rsidP="000569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2A23">
              <w:rPr>
                <w:rFonts w:ascii="Times New Roman" w:hAnsi="Times New Roman"/>
                <w:sz w:val="24"/>
                <w:szCs w:val="24"/>
              </w:rPr>
              <w:t xml:space="preserve"> - Сегодня мы познакомимся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подробнее </w:t>
            </w:r>
            <w:r w:rsidRPr="00502A23">
              <w:rPr>
                <w:rFonts w:ascii="Times New Roman" w:hAnsi="Times New Roman"/>
                <w:sz w:val="24"/>
                <w:szCs w:val="24"/>
              </w:rPr>
              <w:t>с самой удивительной и красивой группой животных. Давайте посмотрим на них!      (показ слайдов)</w:t>
            </w:r>
          </w:p>
          <w:p w:rsidR="00687150" w:rsidRPr="00502A23" w:rsidRDefault="00687150" w:rsidP="000569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2A23">
              <w:rPr>
                <w:rFonts w:ascii="Times New Roman" w:hAnsi="Times New Roman"/>
                <w:sz w:val="24"/>
                <w:szCs w:val="24"/>
              </w:rPr>
              <w:t>- Кого узнали? Как называется эта группа животных?</w:t>
            </w:r>
          </w:p>
          <w:p w:rsidR="00687150" w:rsidRPr="00502A23" w:rsidRDefault="00687150" w:rsidP="000569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2A23">
              <w:rPr>
                <w:rFonts w:ascii="Times New Roman" w:hAnsi="Times New Roman"/>
                <w:sz w:val="24"/>
                <w:szCs w:val="24"/>
              </w:rPr>
              <w:t xml:space="preserve">-  Давайте посмотрим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02A23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02A23">
              <w:rPr>
                <w:rFonts w:ascii="Times New Roman" w:hAnsi="Times New Roman"/>
                <w:sz w:val="24"/>
                <w:szCs w:val="24"/>
              </w:rPr>
              <w:t xml:space="preserve"> как назвали насекомых. Откройте стр. 44.</w:t>
            </w:r>
          </w:p>
          <w:p w:rsidR="00687150" w:rsidRPr="00502A23" w:rsidRDefault="00687150" w:rsidP="000569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2A23">
              <w:rPr>
                <w:rFonts w:ascii="Times New Roman" w:hAnsi="Times New Roman"/>
                <w:sz w:val="24"/>
                <w:szCs w:val="24"/>
              </w:rPr>
              <w:t xml:space="preserve"> -Читаем вместе название темы</w:t>
            </w:r>
            <w:r>
              <w:rPr>
                <w:rFonts w:ascii="Times New Roman" w:hAnsi="Times New Roman"/>
                <w:sz w:val="24"/>
                <w:szCs w:val="24"/>
              </w:rPr>
              <w:t>: «Наши маленькие соседи»</w:t>
            </w:r>
          </w:p>
          <w:p w:rsidR="00687150" w:rsidRPr="00502A23" w:rsidRDefault="00687150" w:rsidP="000569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2A23">
              <w:rPr>
                <w:rFonts w:ascii="Times New Roman" w:hAnsi="Times New Roman"/>
                <w:sz w:val="24"/>
                <w:szCs w:val="24"/>
              </w:rPr>
              <w:t xml:space="preserve"> - Почему у наших животных такое название?</w:t>
            </w:r>
          </w:p>
          <w:p w:rsidR="00687150" w:rsidRDefault="00687150" w:rsidP="00056962">
            <w:pPr>
              <w:pStyle w:val="NormalWeb"/>
              <w:spacing w:line="360" w:lineRule="auto"/>
              <w:ind w:left="720"/>
            </w:pPr>
            <w:r w:rsidRPr="00502A23">
              <w:t xml:space="preserve"> -Где можно встретить насекомых?</w:t>
            </w:r>
          </w:p>
          <w:p w:rsidR="00687150" w:rsidRPr="00E9623A" w:rsidRDefault="00687150" w:rsidP="00056962">
            <w:pPr>
              <w:pStyle w:val="NormalWeb"/>
              <w:spacing w:line="360" w:lineRule="auto"/>
              <w:ind w:left="222"/>
            </w:pPr>
            <w:r>
              <w:t>- Насекомые ж</w:t>
            </w:r>
            <w:r w:rsidRPr="00E9623A">
              <w:t>ивут в почве, на земле, в воде, в воздухе, то есть везде: от жарких стран до границ льдов на севере.</w:t>
            </w:r>
            <w:r>
              <w:t xml:space="preserve"> </w:t>
            </w:r>
            <w:r w:rsidRPr="00E9623A">
              <w:t xml:space="preserve">Насекомые- маленькие, большие; одни летают, другие ползают, прыгают; одни живут несколько лет, другие – один день. </w:t>
            </w:r>
            <w:r>
              <w:t>(слайд)</w:t>
            </w:r>
          </w:p>
          <w:p w:rsidR="00687150" w:rsidRDefault="00687150" w:rsidP="000569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2A23">
              <w:rPr>
                <w:rFonts w:ascii="Times New Roman" w:hAnsi="Times New Roman"/>
                <w:sz w:val="24"/>
                <w:szCs w:val="24"/>
              </w:rPr>
              <w:t xml:space="preserve">  - -Что бы вам хотелось узнать о насекомых?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(ответы детей)</w:t>
            </w:r>
          </w:p>
          <w:p w:rsidR="00687150" w:rsidRPr="00502A23" w:rsidRDefault="00687150" w:rsidP="000569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Знакомству с насекомыми мы посвятим несколько уроков, поэтому постепенно ответим на все эти вопросы. А если что-то останется невыясненным вам помогут книги-помощники: энциклопедии. (обращение к выставке книг и энциклопедий о насекомых)</w:t>
            </w:r>
          </w:p>
          <w:p w:rsidR="00687150" w:rsidRPr="00502A23" w:rsidRDefault="00687150" w:rsidP="00056962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2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014DE">
              <w:rPr>
                <w:rFonts w:ascii="Times New Roman" w:hAnsi="Times New Roman"/>
                <w:sz w:val="24"/>
                <w:szCs w:val="24"/>
              </w:rPr>
              <w:t xml:space="preserve">Для определения </w:t>
            </w:r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  <w:r w:rsidRPr="00F01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сегодняшнего </w:t>
            </w:r>
            <w:r w:rsidRPr="00F014DE">
              <w:rPr>
                <w:rFonts w:ascii="Times New Roman" w:hAnsi="Times New Roman"/>
                <w:sz w:val="24"/>
                <w:szCs w:val="24"/>
              </w:rPr>
              <w:t xml:space="preserve">урока нам поможет учебник. Обсудите со своим соседом по парте, </w:t>
            </w:r>
            <w:r w:rsidRPr="00502A23">
              <w:rPr>
                <w:rFonts w:ascii="Times New Roman" w:hAnsi="Times New Roman"/>
                <w:sz w:val="24"/>
                <w:szCs w:val="24"/>
              </w:rPr>
              <w:t>на какие вопросы нам предстоит сегодня найти ответы.</w:t>
            </w:r>
            <w:r w:rsidRPr="00F01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A23">
              <w:rPr>
                <w:rFonts w:ascii="Times New Roman" w:hAnsi="Times New Roman"/>
                <w:sz w:val="24"/>
                <w:szCs w:val="24"/>
              </w:rPr>
              <w:t>(чтение вопросов, преобразование их в задачи урока)</w:t>
            </w:r>
          </w:p>
          <w:p w:rsidR="00687150" w:rsidRPr="00502A23" w:rsidRDefault="00687150" w:rsidP="000569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2A23">
              <w:rPr>
                <w:rFonts w:ascii="Times New Roman" w:hAnsi="Times New Roman"/>
                <w:sz w:val="24"/>
                <w:szCs w:val="24"/>
              </w:rPr>
              <w:t xml:space="preserve">- Значит, какие задачи нам предстоит сегодня решить? </w:t>
            </w:r>
          </w:p>
          <w:p w:rsidR="00687150" w:rsidRDefault="00687150" w:rsidP="00056962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2A23">
              <w:rPr>
                <w:rFonts w:ascii="Times New Roman" w:hAnsi="Times New Roman"/>
                <w:sz w:val="24"/>
                <w:szCs w:val="24"/>
              </w:rPr>
              <w:t>Почему насекомые так называются</w:t>
            </w:r>
          </w:p>
          <w:p w:rsidR="00687150" w:rsidRDefault="00687150" w:rsidP="00056962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14DE">
              <w:rPr>
                <w:rFonts w:ascii="Times New Roman" w:hAnsi="Times New Roman"/>
                <w:sz w:val="24"/>
                <w:szCs w:val="24"/>
              </w:rPr>
              <w:t>Как отличить насекомых от других животных</w:t>
            </w:r>
          </w:p>
          <w:p w:rsidR="00687150" w:rsidRPr="00502A23" w:rsidRDefault="00687150" w:rsidP="00056962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2A23">
              <w:rPr>
                <w:rFonts w:ascii="Times New Roman" w:hAnsi="Times New Roman"/>
                <w:sz w:val="24"/>
                <w:szCs w:val="24"/>
              </w:rPr>
              <w:t>Что общего в строении тела у всех насекомых</w:t>
            </w:r>
          </w:p>
          <w:p w:rsidR="00687150" w:rsidRPr="00502A23" w:rsidRDefault="00687150" w:rsidP="00056962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2A23">
              <w:rPr>
                <w:rFonts w:ascii="Times New Roman" w:hAnsi="Times New Roman"/>
                <w:sz w:val="24"/>
                <w:szCs w:val="24"/>
              </w:rPr>
              <w:t>Сколько у них частей тела, ног, усиков</w:t>
            </w:r>
          </w:p>
          <w:p w:rsidR="00687150" w:rsidRPr="00502A23" w:rsidRDefault="00687150" w:rsidP="00056962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2A23">
              <w:rPr>
                <w:rFonts w:ascii="Times New Roman" w:hAnsi="Times New Roman"/>
                <w:sz w:val="24"/>
                <w:szCs w:val="24"/>
              </w:rPr>
              <w:t>Как и какие звуки издают насекомые</w:t>
            </w:r>
          </w:p>
          <w:p w:rsidR="00687150" w:rsidRPr="00502A23" w:rsidRDefault="00687150" w:rsidP="00056962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2A23">
              <w:rPr>
                <w:rFonts w:ascii="Times New Roman" w:hAnsi="Times New Roman"/>
                <w:sz w:val="24"/>
                <w:szCs w:val="24"/>
              </w:rPr>
              <w:t>Как защищаются насекомые</w:t>
            </w:r>
          </w:p>
          <w:p w:rsidR="00687150" w:rsidRDefault="00687150" w:rsidP="00056962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02A23">
              <w:rPr>
                <w:rFonts w:ascii="Times New Roman" w:hAnsi="Times New Roman"/>
                <w:sz w:val="24"/>
                <w:szCs w:val="24"/>
              </w:rPr>
              <w:t xml:space="preserve">Где живут насекомые        ( </w:t>
            </w:r>
            <w:r>
              <w:rPr>
                <w:rFonts w:ascii="Times New Roman" w:hAnsi="Times New Roman"/>
                <w:sz w:val="24"/>
                <w:szCs w:val="24"/>
              </w:rPr>
              <w:t>на слайде</w:t>
            </w:r>
            <w:r w:rsidRPr="00502A2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87150" w:rsidRDefault="00687150" w:rsidP="0005696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доске появляются опорные схемы: </w:t>
            </w:r>
          </w:p>
          <w:p w:rsidR="00687150" w:rsidRDefault="00687150" w:rsidP="00056962">
            <w:pPr>
              <w:numPr>
                <w:ilvl w:val="1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схематичный рис. насекомого</w:t>
            </w:r>
          </w:p>
          <w:p w:rsidR="00687150" w:rsidRDefault="00687150" w:rsidP="00056962">
            <w:pPr>
              <w:numPr>
                <w:ilvl w:val="1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рис. насекомого и других животных</w:t>
            </w:r>
          </w:p>
          <w:p w:rsidR="00687150" w:rsidRDefault="00687150" w:rsidP="00056962">
            <w:pPr>
              <w:numPr>
                <w:ilvl w:val="1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строения насекомого</w:t>
            </w:r>
          </w:p>
          <w:p w:rsidR="00687150" w:rsidRDefault="00687150" w:rsidP="00056962">
            <w:pPr>
              <w:numPr>
                <w:ilvl w:val="1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рис. рупора</w:t>
            </w:r>
          </w:p>
          <w:p w:rsidR="00687150" w:rsidRDefault="00687150" w:rsidP="00056962">
            <w:pPr>
              <w:numPr>
                <w:ilvl w:val="1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рис. щита</w:t>
            </w:r>
          </w:p>
          <w:p w:rsidR="00687150" w:rsidRPr="00502A23" w:rsidRDefault="00687150" w:rsidP="00056962">
            <w:pPr>
              <w:numPr>
                <w:ilvl w:val="1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рис. домика</w:t>
            </w:r>
          </w:p>
          <w:p w:rsidR="00687150" w:rsidRPr="00502A23" w:rsidRDefault="00687150" w:rsidP="00502A23">
            <w:pPr>
              <w:rPr>
                <w:rFonts w:ascii="Times New Roman" w:hAnsi="Times New Roman"/>
                <w:sz w:val="24"/>
                <w:szCs w:val="24"/>
              </w:rPr>
            </w:pPr>
            <w:r w:rsidRPr="00502A23">
              <w:rPr>
                <w:rFonts w:ascii="Times New Roman" w:hAnsi="Times New Roman"/>
                <w:sz w:val="24"/>
                <w:szCs w:val="24"/>
              </w:rPr>
              <w:t xml:space="preserve">- Сколько много </w:t>
            </w:r>
            <w:r>
              <w:rPr>
                <w:rFonts w:ascii="Times New Roman" w:hAnsi="Times New Roman"/>
                <w:sz w:val="24"/>
                <w:szCs w:val="24"/>
              </w:rPr>
              <w:t>предстоит узнать</w:t>
            </w:r>
            <w:r w:rsidRPr="00502A23">
              <w:rPr>
                <w:rFonts w:ascii="Times New Roman" w:hAnsi="Times New Roman"/>
                <w:sz w:val="24"/>
                <w:szCs w:val="24"/>
              </w:rPr>
              <w:t>! Справимся?</w:t>
            </w:r>
          </w:p>
          <w:p w:rsidR="00687150" w:rsidRPr="00F014DE" w:rsidRDefault="00687150" w:rsidP="0024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687150" w:rsidRPr="00F014DE" w:rsidRDefault="00687150" w:rsidP="00C81E1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4DE">
              <w:rPr>
                <w:rFonts w:ascii="Times New Roman" w:hAnsi="Times New Roman"/>
                <w:bCs/>
                <w:sz w:val="24"/>
                <w:szCs w:val="24"/>
              </w:rPr>
              <w:t>Выполняют задание.</w:t>
            </w:r>
          </w:p>
          <w:p w:rsidR="00687150" w:rsidRPr="00F014DE" w:rsidRDefault="00687150" w:rsidP="00C81E1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4DE">
              <w:rPr>
                <w:rFonts w:ascii="Times New Roman" w:hAnsi="Times New Roman"/>
                <w:bCs/>
                <w:sz w:val="24"/>
                <w:szCs w:val="24"/>
              </w:rPr>
              <w:t>Сравнивают свой ответ с предложенным на слайде</w:t>
            </w:r>
          </w:p>
          <w:p w:rsidR="00687150" w:rsidRPr="00F014DE" w:rsidRDefault="00687150" w:rsidP="0024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Pr="00F014DE" w:rsidRDefault="00687150" w:rsidP="0024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Pr="00F014DE" w:rsidRDefault="00687150" w:rsidP="0024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4DE">
              <w:rPr>
                <w:rFonts w:ascii="Times New Roman" w:hAnsi="Times New Roman"/>
                <w:sz w:val="24"/>
                <w:szCs w:val="24"/>
              </w:rPr>
              <w:t>Полные ответы</w:t>
            </w:r>
          </w:p>
          <w:p w:rsidR="00687150" w:rsidRPr="00F014DE" w:rsidRDefault="00687150" w:rsidP="0024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Pr="00F014DE" w:rsidRDefault="00687150" w:rsidP="0024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Pr="00F014DE" w:rsidRDefault="00687150" w:rsidP="0024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C81E1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DE">
              <w:rPr>
                <w:rFonts w:ascii="Times New Roman" w:hAnsi="Times New Roman"/>
                <w:sz w:val="24"/>
                <w:szCs w:val="24"/>
              </w:rPr>
              <w:t>- Насекомые – часть живой природы.</w:t>
            </w:r>
          </w:p>
          <w:p w:rsidR="00687150" w:rsidRDefault="00687150" w:rsidP="00E549C1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C81E1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C81E1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C81E1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C81E1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C81E1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C81E1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C81E1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C81E1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C81E1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Pr="00F014DE" w:rsidRDefault="00687150" w:rsidP="00C81E1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DE">
              <w:rPr>
                <w:rFonts w:ascii="Times New Roman" w:hAnsi="Times New Roman"/>
                <w:sz w:val="24"/>
                <w:szCs w:val="24"/>
              </w:rPr>
              <w:t>Дети, пользуясь учебником, пытаются ответить на поставленный вопрос</w:t>
            </w:r>
          </w:p>
          <w:p w:rsidR="00687150" w:rsidRPr="00F014DE" w:rsidRDefault="00687150" w:rsidP="00C81E1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4DE">
              <w:rPr>
                <w:rFonts w:ascii="Times New Roman" w:hAnsi="Times New Roman"/>
                <w:bCs/>
                <w:sz w:val="24"/>
                <w:szCs w:val="24"/>
              </w:rPr>
              <w:t>каждая пара  выдвигает свои предположения</w:t>
            </w:r>
          </w:p>
          <w:p w:rsidR="00687150" w:rsidRPr="00F014DE" w:rsidRDefault="00687150" w:rsidP="00E549C1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Pr="00F014DE" w:rsidRDefault="00687150" w:rsidP="0024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Pr="00F014DE" w:rsidRDefault="00687150" w:rsidP="0024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Pr="00F014DE" w:rsidRDefault="00687150" w:rsidP="0024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Pr="00F014DE" w:rsidRDefault="00687150" w:rsidP="0024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Pr="00F014DE" w:rsidRDefault="00687150" w:rsidP="0024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Pr="00F014DE" w:rsidRDefault="00687150" w:rsidP="0024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Pr="00F014DE" w:rsidRDefault="00687150" w:rsidP="0024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Pr="00F014DE" w:rsidRDefault="00687150" w:rsidP="0024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Pr="00F014DE" w:rsidRDefault="00687150" w:rsidP="0024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Pr="00F014DE" w:rsidRDefault="00687150" w:rsidP="00E54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687150" w:rsidRPr="00F014DE" w:rsidRDefault="00687150" w:rsidP="00C81E1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4DE">
              <w:rPr>
                <w:rFonts w:ascii="Times New Roman" w:hAnsi="Times New Roman"/>
                <w:bCs/>
                <w:sz w:val="24"/>
                <w:szCs w:val="24"/>
              </w:rPr>
              <w:t>Познавательные (умение обобщать и классифицировать по признакам)</w:t>
            </w:r>
          </w:p>
          <w:p w:rsidR="00687150" w:rsidRPr="00F014DE" w:rsidRDefault="00687150" w:rsidP="00C81E1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 извлекать информацию из рисунка, фотографии</w:t>
            </w:r>
          </w:p>
          <w:p w:rsidR="00687150" w:rsidRPr="00F014DE" w:rsidRDefault="00687150" w:rsidP="00C81E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C81E1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14DE">
              <w:rPr>
                <w:rFonts w:ascii="Times New Roman" w:hAnsi="Times New Roman"/>
                <w:sz w:val="24"/>
                <w:szCs w:val="24"/>
              </w:rPr>
              <w:t>Коммуникативные (умение строить речевое высказывание в соответствии с поставленными задачами)</w:t>
            </w:r>
          </w:p>
          <w:p w:rsidR="00687150" w:rsidRPr="00F014DE" w:rsidRDefault="00687150" w:rsidP="00C81E1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Pr="00F014DE" w:rsidRDefault="00687150" w:rsidP="00C81E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14DE">
              <w:rPr>
                <w:rFonts w:ascii="Times New Roman" w:hAnsi="Times New Roman"/>
                <w:sz w:val="24"/>
                <w:szCs w:val="24"/>
              </w:rPr>
              <w:t>Прием работы с учебником</w:t>
            </w:r>
          </w:p>
          <w:p w:rsidR="00687150" w:rsidRPr="00F014DE" w:rsidRDefault="00687150" w:rsidP="00C81E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Pr="00F014DE" w:rsidRDefault="00687150" w:rsidP="00C81E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14DE">
              <w:rPr>
                <w:rFonts w:ascii="Times New Roman" w:hAnsi="Times New Roman"/>
                <w:sz w:val="24"/>
                <w:szCs w:val="24"/>
              </w:rPr>
              <w:t>Коммуникативные действия- парная работа</w:t>
            </w:r>
          </w:p>
          <w:p w:rsidR="00687150" w:rsidRDefault="00687150" w:rsidP="0024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Pr="00F014DE" w:rsidRDefault="00687150" w:rsidP="00C81E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ставить познавательные задачи</w:t>
            </w:r>
          </w:p>
        </w:tc>
      </w:tr>
      <w:tr w:rsidR="00687150" w:rsidRPr="00F014DE" w:rsidTr="00E37E72">
        <w:tc>
          <w:tcPr>
            <w:tcW w:w="2198" w:type="dxa"/>
          </w:tcPr>
          <w:p w:rsidR="00687150" w:rsidRPr="001B4C08" w:rsidRDefault="00687150" w:rsidP="00C81E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14DE">
              <w:rPr>
                <w:rFonts w:ascii="Times New Roman" w:hAnsi="Times New Roman"/>
                <w:b/>
                <w:sz w:val="24"/>
                <w:szCs w:val="24"/>
              </w:rPr>
              <w:t>Первичное усвоение новых знаний(10мин)</w:t>
            </w:r>
          </w:p>
          <w:p w:rsidR="00687150" w:rsidRDefault="00687150" w:rsidP="005D6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150" w:rsidRDefault="00687150" w:rsidP="005D6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150" w:rsidRDefault="00687150" w:rsidP="005D6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150" w:rsidRDefault="00687150" w:rsidP="005D6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150" w:rsidRPr="001B4C08" w:rsidRDefault="00687150" w:rsidP="00C81E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14D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работа-исследование (5мин)</w:t>
            </w:r>
          </w:p>
          <w:p w:rsidR="00687150" w:rsidRPr="001B4C08" w:rsidRDefault="00687150" w:rsidP="00242A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687150" w:rsidRPr="00E549C1" w:rsidRDefault="00687150" w:rsidP="000569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49C1">
              <w:rPr>
                <w:rFonts w:ascii="Times New Roman" w:hAnsi="Times New Roman"/>
                <w:sz w:val="24"/>
                <w:szCs w:val="24"/>
              </w:rPr>
              <w:t>- У вас на партах, а у меня на столе, находится насекомое.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(кусок пластилина овальной формы)</w:t>
            </w:r>
          </w:p>
          <w:p w:rsidR="00687150" w:rsidRPr="00E549C1" w:rsidRDefault="00687150" w:rsidP="000569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49C1">
              <w:rPr>
                <w:rFonts w:ascii="Times New Roman" w:hAnsi="Times New Roman"/>
                <w:sz w:val="24"/>
                <w:szCs w:val="24"/>
              </w:rPr>
              <w:t xml:space="preserve"> -Вы не согласны? Почему?</w:t>
            </w:r>
          </w:p>
          <w:p w:rsidR="00687150" w:rsidRPr="00E549C1" w:rsidRDefault="00687150" w:rsidP="000569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49C1">
              <w:rPr>
                <w:rFonts w:ascii="Times New Roman" w:hAnsi="Times New Roman"/>
                <w:sz w:val="24"/>
                <w:szCs w:val="24"/>
              </w:rPr>
              <w:t xml:space="preserve"> - С чего начать превращение в насекомое? </w:t>
            </w:r>
          </w:p>
          <w:p w:rsidR="00687150" w:rsidRDefault="00687150" w:rsidP="000569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49C1">
              <w:rPr>
                <w:rFonts w:ascii="Times New Roman" w:hAnsi="Times New Roman"/>
                <w:sz w:val="24"/>
                <w:szCs w:val="24"/>
              </w:rPr>
              <w:t xml:space="preserve"> -  Работайте в паре по очереди!</w:t>
            </w:r>
          </w:p>
          <w:p w:rsidR="00687150" w:rsidRPr="00E549C1" w:rsidRDefault="00687150" w:rsidP="000569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2A23">
              <w:rPr>
                <w:rFonts w:ascii="Times New Roman" w:hAnsi="Times New Roman"/>
                <w:sz w:val="24"/>
                <w:szCs w:val="24"/>
              </w:rPr>
              <w:t>- Не забывайте помогать друг другу, ведь вы работаете в парах!!!</w:t>
            </w:r>
          </w:p>
          <w:p w:rsidR="00687150" w:rsidRPr="00A3385A" w:rsidRDefault="00687150" w:rsidP="0005696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85A">
              <w:rPr>
                <w:rFonts w:ascii="Times New Roman" w:hAnsi="Times New Roman"/>
                <w:b/>
                <w:sz w:val="24"/>
                <w:szCs w:val="24"/>
              </w:rPr>
              <w:t>Слайд: части насекомого</w:t>
            </w:r>
          </w:p>
          <w:p w:rsidR="00687150" w:rsidRPr="00E549C1" w:rsidRDefault="00687150" w:rsidP="000569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49C1">
              <w:rPr>
                <w:rFonts w:ascii="Times New Roman" w:hAnsi="Times New Roman"/>
                <w:sz w:val="24"/>
                <w:szCs w:val="24"/>
              </w:rPr>
              <w:t>-Из скольких частей состоит тело насекомого? (с опорой на слайд)</w:t>
            </w:r>
          </w:p>
          <w:p w:rsidR="00687150" w:rsidRPr="00E549C1" w:rsidRDefault="00687150" w:rsidP="000569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49C1">
              <w:rPr>
                <w:rFonts w:ascii="Times New Roman" w:hAnsi="Times New Roman"/>
                <w:sz w:val="24"/>
                <w:szCs w:val="24"/>
              </w:rPr>
              <w:t xml:space="preserve"> -Давайте сделаем надрезы стеком. Сколько надрезов?</w:t>
            </w:r>
          </w:p>
          <w:p w:rsidR="00687150" w:rsidRPr="00E549C1" w:rsidRDefault="00687150" w:rsidP="000569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49C1">
              <w:rPr>
                <w:rFonts w:ascii="Times New Roman" w:hAnsi="Times New Roman"/>
                <w:sz w:val="24"/>
                <w:szCs w:val="24"/>
              </w:rPr>
              <w:t xml:space="preserve"> -Делаем первый. Как назовём первую часть?</w:t>
            </w:r>
          </w:p>
          <w:p w:rsidR="00687150" w:rsidRPr="00E549C1" w:rsidRDefault="00687150" w:rsidP="000569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49C1">
              <w:rPr>
                <w:rFonts w:ascii="Times New Roman" w:hAnsi="Times New Roman"/>
                <w:sz w:val="24"/>
                <w:szCs w:val="24"/>
              </w:rPr>
              <w:t xml:space="preserve"> -Делаем второй. Что у него посередине?</w:t>
            </w:r>
          </w:p>
          <w:p w:rsidR="00687150" w:rsidRPr="00E549C1" w:rsidRDefault="00687150" w:rsidP="000569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49C1">
              <w:rPr>
                <w:rFonts w:ascii="Times New Roman" w:hAnsi="Times New Roman"/>
                <w:sz w:val="24"/>
                <w:szCs w:val="24"/>
              </w:rPr>
              <w:t xml:space="preserve"> - Как назовём третью часть?</w:t>
            </w:r>
          </w:p>
          <w:p w:rsidR="00687150" w:rsidRPr="00E549C1" w:rsidRDefault="00687150" w:rsidP="000569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49C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549C1">
              <w:rPr>
                <w:rFonts w:ascii="Times New Roman" w:hAnsi="Times New Roman"/>
                <w:sz w:val="24"/>
                <w:szCs w:val="24"/>
              </w:rPr>
              <w:t>ы наметили надрезы на теле. А как назвать надрез другим словом с тем же значением? Как сказать тоже по-другому?</w:t>
            </w:r>
          </w:p>
          <w:p w:rsidR="00687150" w:rsidRPr="00BA4769" w:rsidRDefault="00687150" w:rsidP="0005696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9C1">
              <w:rPr>
                <w:rFonts w:ascii="Times New Roman" w:hAnsi="Times New Roman"/>
                <w:sz w:val="24"/>
                <w:szCs w:val="24"/>
              </w:rPr>
              <w:t xml:space="preserve">                надрез               зарубка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E54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769">
              <w:rPr>
                <w:rFonts w:ascii="Times New Roman" w:hAnsi="Times New Roman"/>
                <w:b/>
                <w:sz w:val="24"/>
                <w:szCs w:val="24"/>
              </w:rPr>
              <w:t xml:space="preserve">насечка    </w:t>
            </w:r>
          </w:p>
          <w:p w:rsidR="00687150" w:rsidRPr="00E549C1" w:rsidRDefault="00687150" w:rsidP="000569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49C1">
              <w:rPr>
                <w:rFonts w:ascii="Times New Roman" w:hAnsi="Times New Roman"/>
                <w:sz w:val="24"/>
                <w:szCs w:val="24"/>
              </w:rPr>
              <w:t>- На какое слово похоже?</w:t>
            </w:r>
          </w:p>
          <w:p w:rsidR="00687150" w:rsidRPr="00E549C1" w:rsidRDefault="00687150" w:rsidP="000569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49C1">
              <w:rPr>
                <w:rFonts w:ascii="Times New Roman" w:hAnsi="Times New Roman"/>
                <w:sz w:val="24"/>
                <w:szCs w:val="24"/>
              </w:rPr>
              <w:t xml:space="preserve"> -Так почему назвали «насекомые»? Насекомые от слова насечки, которыми разделено тело насекомых. </w:t>
            </w:r>
          </w:p>
          <w:p w:rsidR="00687150" w:rsidRPr="00E549C1" w:rsidRDefault="00687150" w:rsidP="000569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49C1">
              <w:rPr>
                <w:rFonts w:ascii="Times New Roman" w:hAnsi="Times New Roman"/>
                <w:sz w:val="24"/>
                <w:szCs w:val="24"/>
              </w:rPr>
              <w:t xml:space="preserve"> - На какие части разделено тело насекомых?</w:t>
            </w:r>
          </w:p>
          <w:p w:rsidR="00687150" w:rsidRPr="00E549C1" w:rsidRDefault="00687150" w:rsidP="000569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49C1">
              <w:rPr>
                <w:rFonts w:ascii="Times New Roman" w:hAnsi="Times New Roman"/>
                <w:sz w:val="24"/>
                <w:szCs w:val="24"/>
              </w:rPr>
              <w:t xml:space="preserve"> - Это у всех насекомых?</w:t>
            </w:r>
          </w:p>
          <w:p w:rsidR="00687150" w:rsidRPr="00E549C1" w:rsidRDefault="00687150" w:rsidP="000569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49C1">
              <w:rPr>
                <w:rFonts w:ascii="Times New Roman" w:hAnsi="Times New Roman"/>
                <w:sz w:val="24"/>
                <w:szCs w:val="24"/>
              </w:rPr>
              <w:t xml:space="preserve"> -Значит, будем считать это общим признаком.</w:t>
            </w:r>
          </w:p>
          <w:p w:rsidR="00687150" w:rsidRPr="00E549C1" w:rsidRDefault="00687150" w:rsidP="0005696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9C1">
              <w:rPr>
                <w:rFonts w:ascii="Times New Roman" w:hAnsi="Times New Roman"/>
                <w:b/>
                <w:sz w:val="24"/>
                <w:szCs w:val="24"/>
              </w:rPr>
              <w:t>Доска: части тела насекомого: голова, грудь, брюшко</w:t>
            </w:r>
          </w:p>
          <w:p w:rsidR="00687150" w:rsidRPr="00E549C1" w:rsidRDefault="00687150" w:rsidP="0005696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9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549C1">
              <w:rPr>
                <w:rFonts w:ascii="Times New Roman" w:hAnsi="Times New Roman"/>
                <w:b/>
                <w:sz w:val="24"/>
                <w:szCs w:val="24"/>
              </w:rPr>
              <w:t>Лапки</w:t>
            </w:r>
          </w:p>
          <w:p w:rsidR="00687150" w:rsidRPr="00E549C1" w:rsidRDefault="00687150" w:rsidP="000569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49C1">
              <w:rPr>
                <w:rFonts w:ascii="Times New Roman" w:hAnsi="Times New Roman"/>
                <w:sz w:val="24"/>
                <w:szCs w:val="24"/>
              </w:rPr>
              <w:t xml:space="preserve"> - Сколько лапок? Это у всех? Ещё один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r w:rsidRPr="00E549C1">
              <w:rPr>
                <w:rFonts w:ascii="Times New Roman" w:hAnsi="Times New Roman"/>
                <w:sz w:val="24"/>
                <w:szCs w:val="24"/>
              </w:rPr>
              <w:t>признак. ( с опорой на слайд)</w:t>
            </w:r>
          </w:p>
          <w:p w:rsidR="00687150" w:rsidRPr="00E549C1" w:rsidRDefault="00687150" w:rsidP="000569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49C1">
              <w:rPr>
                <w:rFonts w:ascii="Times New Roman" w:hAnsi="Times New Roman"/>
                <w:sz w:val="24"/>
                <w:szCs w:val="24"/>
              </w:rPr>
              <w:t xml:space="preserve"> - А какие лапки: прямые или изогнутые?</w:t>
            </w:r>
          </w:p>
          <w:p w:rsidR="00687150" w:rsidRPr="00E549C1" w:rsidRDefault="00687150" w:rsidP="000569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49C1">
              <w:rPr>
                <w:rFonts w:ascii="Times New Roman" w:hAnsi="Times New Roman"/>
                <w:sz w:val="24"/>
                <w:szCs w:val="24"/>
              </w:rPr>
              <w:t xml:space="preserve"> -На что похожи? (на лесенку)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Сделайте лапки из проволоки (показать) </w:t>
            </w:r>
          </w:p>
          <w:p w:rsidR="00687150" w:rsidRDefault="00687150" w:rsidP="000569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49C1">
              <w:rPr>
                <w:rFonts w:ascii="Times New Roman" w:hAnsi="Times New Roman"/>
                <w:sz w:val="24"/>
                <w:szCs w:val="24"/>
              </w:rPr>
              <w:t>У разных видов насекомых лапки служат для различных целей. Например, пчелы и шмели с помощью лапок собирают цветочную пыльцу в “корзиночки” на задних лапках. Богомолы используют передние лапки для охоты, зажимая ими свою жертву. Кузнечики и блохи совершают мощные прыжки, спасаясь от врага, а водяные жуки используют их для плавания.</w:t>
            </w:r>
          </w:p>
          <w:p w:rsidR="00687150" w:rsidRDefault="00687150" w:rsidP="000569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49C1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/>
                <w:sz w:val="24"/>
                <w:szCs w:val="24"/>
              </w:rPr>
              <w:t>Посмотрите, к какой части тела прикрепляются лапки. (к груди)</w:t>
            </w:r>
          </w:p>
          <w:p w:rsidR="00687150" w:rsidRDefault="00687150" w:rsidP="000569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549C1">
              <w:rPr>
                <w:rFonts w:ascii="Times New Roman" w:hAnsi="Times New Roman"/>
                <w:sz w:val="24"/>
                <w:szCs w:val="24"/>
              </w:rPr>
              <w:t>Пока вы присоединяете лапки, подумайте, а почему   мухи могут ползать по потолку?</w:t>
            </w:r>
          </w:p>
          <w:p w:rsidR="00687150" w:rsidRPr="00515ED3" w:rsidRDefault="00687150" w:rsidP="00056962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5ED3">
              <w:rPr>
                <w:rFonts w:ascii="Times New Roman" w:hAnsi="Times New Roman"/>
                <w:i/>
                <w:sz w:val="24"/>
                <w:szCs w:val="24"/>
              </w:rPr>
              <w:t>Раньше думали, что мухам помогают тончайшие волосинки на лапках, которыми они цепляются за малейшие неровности на поверхности потолка.</w:t>
            </w:r>
          </w:p>
          <w:p w:rsidR="00687150" w:rsidRPr="00515ED3" w:rsidRDefault="00687150" w:rsidP="001F478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5ED3">
              <w:rPr>
                <w:rFonts w:ascii="Times New Roman" w:hAnsi="Times New Roman"/>
                <w:i/>
                <w:sz w:val="24"/>
                <w:szCs w:val="24"/>
              </w:rPr>
              <w:t>Но когда появились мощные микроскопы, тысячекратное увеличение показало, что дело не в волосинках, а в крошечных подушечках-желёзках, выделяющих капельки клейкого вещества. Выделяется клея ровно столько, чтобы у мухи хватило сил оторвать лапку от поверхности, когда это понадобится.</w:t>
            </w:r>
          </w:p>
          <w:p w:rsidR="00687150" w:rsidRPr="00BA4769" w:rsidRDefault="00687150" w:rsidP="001F478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769">
              <w:rPr>
                <w:rFonts w:ascii="Times New Roman" w:hAnsi="Times New Roman"/>
                <w:b/>
                <w:sz w:val="24"/>
                <w:szCs w:val="24"/>
              </w:rPr>
              <w:t>Крылышки</w:t>
            </w:r>
          </w:p>
          <w:p w:rsidR="00687150" w:rsidRDefault="00687150" w:rsidP="001F47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9C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Есть ли у насекомых </w:t>
            </w:r>
            <w:r w:rsidRPr="00E549C1">
              <w:rPr>
                <w:rFonts w:ascii="Times New Roman" w:hAnsi="Times New Roman"/>
                <w:sz w:val="24"/>
                <w:szCs w:val="24"/>
              </w:rPr>
              <w:t xml:space="preserve"> крылышк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49C1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549C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9C1">
              <w:rPr>
                <w:rFonts w:ascii="Times New Roman" w:hAnsi="Times New Roman"/>
                <w:sz w:val="24"/>
                <w:szCs w:val="24"/>
              </w:rPr>
              <w:t xml:space="preserve">Это общая черта? </w:t>
            </w:r>
          </w:p>
          <w:p w:rsidR="00687150" w:rsidRPr="00E549C1" w:rsidRDefault="00687150" w:rsidP="001F47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549C1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E549C1">
              <w:rPr>
                <w:rFonts w:ascii="Times New Roman" w:hAnsi="Times New Roman"/>
                <w:sz w:val="24"/>
                <w:szCs w:val="24"/>
              </w:rPr>
              <w:t>муравь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Pr="00E549C1">
              <w:rPr>
                <w:rFonts w:ascii="Times New Roman" w:hAnsi="Times New Roman"/>
                <w:sz w:val="24"/>
                <w:szCs w:val="24"/>
              </w:rPr>
              <w:t>? (с опорой на слайды)</w:t>
            </w:r>
          </w:p>
          <w:p w:rsidR="00687150" w:rsidRDefault="00687150" w:rsidP="001F47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9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549C1">
              <w:rPr>
                <w:rFonts w:ascii="Times New Roman" w:hAnsi="Times New Roman"/>
                <w:sz w:val="24"/>
                <w:szCs w:val="24"/>
              </w:rPr>
              <w:t xml:space="preserve">а самом деле многие насекомые в тот или иной период имеют крылья. Например, термиты сбрасывают свои крылья сразу после свадебного танца. А у многих других передние крылья жесткие, как у жуков и божьих коровок.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150" w:rsidRPr="00E549C1" w:rsidRDefault="00687150" w:rsidP="001F47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 какой части тела прикрепим крылышки</w:t>
            </w:r>
            <w:r w:rsidRPr="00E549C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87150" w:rsidRPr="00327B17" w:rsidRDefault="00687150" w:rsidP="00056962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7B17">
              <w:rPr>
                <w:rFonts w:ascii="Times New Roman" w:hAnsi="Times New Roman"/>
                <w:i/>
                <w:sz w:val="24"/>
                <w:szCs w:val="24"/>
              </w:rPr>
              <w:t xml:space="preserve"> Вам, вероятно, известно, что жужжание – это звук машущих крыльев. Учеными был проведен ряд опытов, который доказал, что муха, потерявшая крылья, жужжать не перестает. Ученые считают, что передняя пара крыльев служит для полета, а задняя превратилась в жужжальца. Вот вы спросите, для чего они мухам, ведь гораздо лучше бесшумно летать бесшумно, меньше вероятности погибнуть. Отвечу: жужжальца помогают мухе сохранять равновесие, без них муха будет падать при взлете и не сможет ориентироваться в пространстве. Поэтому муха - это насекомое, не смотря на отсутствие второй пары крыльев.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(данная информация дополнительная, поэтому сообщается детям, если будет задан соответствующий вопрос) </w:t>
            </w:r>
          </w:p>
          <w:p w:rsidR="00687150" w:rsidRPr="00BA4769" w:rsidRDefault="00687150" w:rsidP="00E549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4769">
              <w:rPr>
                <w:rFonts w:ascii="Times New Roman" w:hAnsi="Times New Roman"/>
                <w:b/>
                <w:sz w:val="24"/>
                <w:szCs w:val="24"/>
              </w:rPr>
              <w:t>Глазки</w:t>
            </w:r>
          </w:p>
          <w:p w:rsidR="00687150" w:rsidRPr="00E549C1" w:rsidRDefault="00687150" w:rsidP="00E549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9C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Какие глаза</w:t>
            </w:r>
            <w:r w:rsidRPr="00E549C1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Прикрепите глаза по бокам головы.</w:t>
            </w:r>
          </w:p>
          <w:p w:rsidR="00687150" w:rsidRDefault="00687150" w:rsidP="000569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49C1">
              <w:rPr>
                <w:rFonts w:ascii="Times New Roman" w:hAnsi="Times New Roman"/>
                <w:sz w:val="24"/>
                <w:szCs w:val="24"/>
              </w:rPr>
              <w:t xml:space="preserve"> -Интересно, что насекомые хорошо видят своими огромными глазами. Их глаза состоят из множества простых маленьких глазков. Они могут видеть даже сзади, не поворачивая при этом головы.  </w:t>
            </w:r>
            <w:r>
              <w:rPr>
                <w:rFonts w:ascii="Times New Roman" w:hAnsi="Times New Roman"/>
                <w:sz w:val="24"/>
                <w:szCs w:val="24"/>
              </w:rPr>
              <w:t>У некоторых насекомых есть еще и малые глаза. Например, у пчелы их три. Они находятся между большими глазами.</w:t>
            </w:r>
          </w:p>
          <w:p w:rsidR="00687150" w:rsidRPr="00BA4769" w:rsidRDefault="00687150" w:rsidP="001F478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9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A4769">
              <w:rPr>
                <w:rFonts w:ascii="Times New Roman" w:hAnsi="Times New Roman"/>
                <w:b/>
                <w:sz w:val="24"/>
                <w:szCs w:val="24"/>
              </w:rPr>
              <w:t>Чувствительные усики</w:t>
            </w:r>
          </w:p>
          <w:p w:rsidR="00687150" w:rsidRPr="00E549C1" w:rsidRDefault="00687150" w:rsidP="001F47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9C1">
              <w:rPr>
                <w:rFonts w:ascii="Times New Roman" w:hAnsi="Times New Roman"/>
                <w:sz w:val="24"/>
                <w:szCs w:val="24"/>
              </w:rPr>
              <w:t xml:space="preserve"> - Что у насекомых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еще есть </w:t>
            </w:r>
            <w:r w:rsidRPr="00E549C1">
              <w:rPr>
                <w:rFonts w:ascii="Times New Roman" w:hAnsi="Times New Roman"/>
                <w:sz w:val="24"/>
                <w:szCs w:val="24"/>
              </w:rPr>
              <w:t xml:space="preserve">на голове? </w:t>
            </w:r>
          </w:p>
          <w:p w:rsidR="00687150" w:rsidRPr="00E549C1" w:rsidRDefault="00687150" w:rsidP="001F47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9C1">
              <w:rPr>
                <w:rFonts w:ascii="Times New Roman" w:hAnsi="Times New Roman"/>
                <w:sz w:val="24"/>
                <w:szCs w:val="24"/>
              </w:rPr>
              <w:t>-Это общая черта?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549C1">
              <w:rPr>
                <w:rFonts w:ascii="Times New Roman" w:hAnsi="Times New Roman"/>
                <w:sz w:val="24"/>
                <w:szCs w:val="24"/>
              </w:rPr>
              <w:t>- Зачем они?</w:t>
            </w:r>
          </w:p>
          <w:p w:rsidR="00687150" w:rsidRPr="00E549C1" w:rsidRDefault="00687150" w:rsidP="001F47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9C1">
              <w:rPr>
                <w:rFonts w:ascii="Times New Roman" w:hAnsi="Times New Roman"/>
                <w:sz w:val="24"/>
                <w:szCs w:val="24"/>
              </w:rPr>
              <w:t>Попробуем выяснить, для чего они им нужны.</w:t>
            </w:r>
          </w:p>
          <w:p w:rsidR="00687150" w:rsidRPr="00E549C1" w:rsidRDefault="00687150" w:rsidP="001F47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549C1">
              <w:rPr>
                <w:rFonts w:ascii="Times New Roman" w:hAnsi="Times New Roman"/>
                <w:sz w:val="24"/>
                <w:szCs w:val="24"/>
              </w:rPr>
              <w:t xml:space="preserve">Чем питаются ночные бабочки? </w:t>
            </w:r>
          </w:p>
          <w:p w:rsidR="00687150" w:rsidRPr="00E549C1" w:rsidRDefault="00687150" w:rsidP="001F47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549C1">
              <w:rPr>
                <w:rFonts w:ascii="Times New Roman" w:hAnsi="Times New Roman"/>
                <w:sz w:val="24"/>
                <w:szCs w:val="24"/>
              </w:rPr>
              <w:t xml:space="preserve"> А как они ночью находят нужный цветок? Ведь ночные цветы неяркие. Они распускаются в сумерки, когда цвет плохо виден.</w:t>
            </w:r>
          </w:p>
          <w:p w:rsidR="00687150" w:rsidRDefault="00687150" w:rsidP="001F47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549C1">
              <w:rPr>
                <w:rFonts w:ascii="Times New Roman" w:hAnsi="Times New Roman"/>
                <w:sz w:val="24"/>
                <w:szCs w:val="24"/>
              </w:rPr>
              <w:t xml:space="preserve"> Но ведь носа у насекомых нет.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150" w:rsidRPr="00E549C1" w:rsidRDefault="00687150" w:rsidP="001F47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E16">
              <w:rPr>
                <w:rFonts w:ascii="Times New Roman" w:hAnsi="Times New Roman"/>
                <w:b/>
                <w:sz w:val="24"/>
                <w:szCs w:val="24"/>
              </w:rPr>
              <w:t>Вывод: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чувствительные усики насекомых – это орган обоняния</w:t>
            </w:r>
          </w:p>
          <w:p w:rsidR="00687150" w:rsidRPr="00E549C1" w:rsidRDefault="00687150" w:rsidP="001F478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9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549C1">
              <w:rPr>
                <w:rFonts w:ascii="Times New Roman" w:hAnsi="Times New Roman"/>
                <w:b/>
                <w:sz w:val="24"/>
                <w:szCs w:val="24"/>
              </w:rPr>
              <w:t>Питание насекомых</w:t>
            </w:r>
          </w:p>
          <w:p w:rsidR="00687150" w:rsidRPr="00E549C1" w:rsidRDefault="00687150" w:rsidP="001F47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549C1">
              <w:rPr>
                <w:rFonts w:ascii="Times New Roman" w:hAnsi="Times New Roman"/>
                <w:sz w:val="24"/>
                <w:szCs w:val="24"/>
              </w:rPr>
              <w:t xml:space="preserve">А чем питаются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r w:rsidRPr="00E549C1">
              <w:rPr>
                <w:rFonts w:ascii="Times New Roman" w:hAnsi="Times New Roman"/>
                <w:sz w:val="24"/>
                <w:szCs w:val="24"/>
              </w:rPr>
              <w:t xml:space="preserve">насекомые? </w:t>
            </w:r>
          </w:p>
          <w:p w:rsidR="00687150" w:rsidRDefault="00687150" w:rsidP="001F47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549C1">
              <w:rPr>
                <w:rFonts w:ascii="Times New Roman" w:hAnsi="Times New Roman"/>
                <w:sz w:val="24"/>
                <w:szCs w:val="24"/>
              </w:rPr>
              <w:t xml:space="preserve"> Как вы думаете, ротовой аппарат у различных насекомых одинаковый или разный?</w:t>
            </w:r>
          </w:p>
          <w:p w:rsidR="00687150" w:rsidRPr="00E549C1" w:rsidRDefault="00687150" w:rsidP="001F47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549C1">
              <w:rPr>
                <w:rFonts w:ascii="Times New Roman" w:hAnsi="Times New Roman"/>
                <w:sz w:val="24"/>
                <w:szCs w:val="24"/>
              </w:rPr>
              <w:t>У меня в руках губка, шприц, кусачки. Как вы думаете, какое отношение имеют эти предметы к питанию насекомых?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(ответы детей)</w:t>
            </w:r>
          </w:p>
          <w:p w:rsidR="00687150" w:rsidRPr="00E549C1" w:rsidRDefault="00687150" w:rsidP="001F47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549C1">
              <w:rPr>
                <w:rFonts w:ascii="Times New Roman" w:hAnsi="Times New Roman"/>
                <w:sz w:val="24"/>
                <w:szCs w:val="24"/>
              </w:rPr>
              <w:t xml:space="preserve"> Челюсти кузнечика, которыми он откусывает траву, действуют как кусачки</w:t>
            </w:r>
          </w:p>
          <w:p w:rsidR="00687150" w:rsidRDefault="00687150" w:rsidP="001F47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49C1">
              <w:rPr>
                <w:rFonts w:ascii="Times New Roman" w:hAnsi="Times New Roman"/>
                <w:sz w:val="24"/>
                <w:szCs w:val="24"/>
              </w:rPr>
              <w:t xml:space="preserve"> Самка комара хоботком, словно шприцем, протыкает кожу и высасывает кровь </w:t>
            </w:r>
          </w:p>
          <w:p w:rsidR="00687150" w:rsidRPr="00E549C1" w:rsidRDefault="00687150" w:rsidP="001F47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549C1">
              <w:rPr>
                <w:rFonts w:ascii="Times New Roman" w:hAnsi="Times New Roman"/>
                <w:sz w:val="24"/>
                <w:szCs w:val="24"/>
              </w:rPr>
              <w:t xml:space="preserve"> Ротовые органы мухи впитывают жидкость, как губка </w:t>
            </w:r>
          </w:p>
          <w:p w:rsidR="00687150" w:rsidRPr="00E549C1" w:rsidRDefault="00687150" w:rsidP="001F47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9C1">
              <w:rPr>
                <w:rFonts w:ascii="Times New Roman" w:hAnsi="Times New Roman"/>
                <w:sz w:val="24"/>
                <w:szCs w:val="24"/>
              </w:rPr>
              <w:t>-Посмотрите на картинки и на наше насекомое. Назовите общие признаки.</w:t>
            </w:r>
          </w:p>
          <w:p w:rsidR="00687150" w:rsidRPr="00E549C1" w:rsidRDefault="00687150" w:rsidP="001F47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9C1">
              <w:rPr>
                <w:rFonts w:ascii="Times New Roman" w:hAnsi="Times New Roman"/>
                <w:sz w:val="24"/>
                <w:szCs w:val="24"/>
              </w:rPr>
              <w:t xml:space="preserve">             - Проверим ваш вывод по учебнику. Посмотрите на стр.45. Найдите нужное предложение в выводе, который напечатан в рамке.</w:t>
            </w:r>
          </w:p>
          <w:p w:rsidR="00687150" w:rsidRPr="00E549C1" w:rsidRDefault="00687150" w:rsidP="001F47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9C1">
              <w:rPr>
                <w:rFonts w:ascii="Times New Roman" w:hAnsi="Times New Roman"/>
                <w:sz w:val="24"/>
                <w:szCs w:val="24"/>
              </w:rPr>
              <w:t xml:space="preserve"> - Мы были правы?</w:t>
            </w:r>
          </w:p>
          <w:p w:rsidR="00687150" w:rsidRPr="00E549C1" w:rsidRDefault="00687150" w:rsidP="001F47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9C1">
              <w:rPr>
                <w:rFonts w:ascii="Times New Roman" w:hAnsi="Times New Roman"/>
                <w:sz w:val="24"/>
                <w:szCs w:val="24"/>
              </w:rPr>
              <w:t xml:space="preserve"> - Доделайте своё насекомое.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Прикрепите чувствительные усики.</w:t>
            </w:r>
          </w:p>
          <w:p w:rsidR="00687150" w:rsidRPr="00E549C1" w:rsidRDefault="00687150" w:rsidP="001F47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9C1">
              <w:rPr>
                <w:rFonts w:ascii="Times New Roman" w:hAnsi="Times New Roman"/>
                <w:sz w:val="24"/>
                <w:szCs w:val="24"/>
              </w:rPr>
              <w:t xml:space="preserve"> -Кто у вас получился?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(бабочка, стрекоза)</w:t>
            </w:r>
          </w:p>
          <w:p w:rsidR="00687150" w:rsidRPr="00F014DE" w:rsidRDefault="00687150" w:rsidP="00E549C1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687150" w:rsidRPr="00F014DE" w:rsidRDefault="00687150" w:rsidP="00242A36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355A45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49C1">
              <w:rPr>
                <w:rFonts w:ascii="Times New Roman" w:hAnsi="Times New Roman"/>
                <w:sz w:val="24"/>
                <w:szCs w:val="24"/>
              </w:rPr>
              <w:t>(слепить туловище насекомого)</w:t>
            </w:r>
          </w:p>
          <w:p w:rsidR="00687150" w:rsidRDefault="00687150" w:rsidP="00355A45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части</w:t>
            </w: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</w:t>
            </w: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Грудь</w:t>
            </w: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Брюшк</w:t>
            </w:r>
            <w:r w:rsidRPr="00C868E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355A45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опорой на схему называют части тела насекомого</w:t>
            </w: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C868E8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C868E8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C868E8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C868E8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C868E8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C868E8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C868E8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C868E8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 груди</w:t>
            </w: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 груди</w:t>
            </w: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Выпуклые, большие</w:t>
            </w: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Усики</w:t>
            </w: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355A45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Высказывают предположения</w:t>
            </w:r>
            <w:r w:rsidRPr="00E54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150" w:rsidRDefault="00687150" w:rsidP="00355A45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49C1">
              <w:rPr>
                <w:rFonts w:ascii="Times New Roman" w:hAnsi="Times New Roman"/>
                <w:sz w:val="24"/>
                <w:szCs w:val="24"/>
              </w:rPr>
              <w:t>Нектаром.</w:t>
            </w: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355A45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49C1">
              <w:rPr>
                <w:rFonts w:ascii="Times New Roman" w:hAnsi="Times New Roman"/>
                <w:sz w:val="24"/>
                <w:szCs w:val="24"/>
              </w:rPr>
              <w:t xml:space="preserve"> Им помогает запах </w:t>
            </w: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355A45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49C1">
              <w:rPr>
                <w:rFonts w:ascii="Times New Roman" w:hAnsi="Times New Roman"/>
                <w:sz w:val="24"/>
                <w:szCs w:val="24"/>
              </w:rPr>
              <w:t xml:space="preserve">Они улавливают запахи с помощью усиков </w:t>
            </w: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355A4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49C1">
              <w:rPr>
                <w:rFonts w:ascii="Times New Roman" w:hAnsi="Times New Roman"/>
                <w:sz w:val="24"/>
                <w:szCs w:val="24"/>
              </w:rPr>
              <w:t xml:space="preserve">Кровью, мелкой живностью, растениями, цветочным нектаром. </w:t>
            </w:r>
          </w:p>
          <w:p w:rsidR="00687150" w:rsidRPr="00E549C1" w:rsidRDefault="00687150" w:rsidP="00BA47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9C1">
              <w:rPr>
                <w:rFonts w:ascii="Times New Roman" w:hAnsi="Times New Roman"/>
                <w:sz w:val="24"/>
                <w:szCs w:val="24"/>
              </w:rPr>
              <w:t>Наверное, разный.</w:t>
            </w: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549C1">
              <w:rPr>
                <w:rFonts w:ascii="Times New Roman" w:hAnsi="Times New Roman"/>
                <w:sz w:val="24"/>
                <w:szCs w:val="24"/>
              </w:rPr>
              <w:t>Высказывают предположения.</w:t>
            </w:r>
          </w:p>
          <w:p w:rsidR="00687150" w:rsidRDefault="00687150" w:rsidP="00B9251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215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355A4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9C1">
              <w:rPr>
                <w:rFonts w:ascii="Times New Roman" w:hAnsi="Times New Roman"/>
                <w:sz w:val="24"/>
                <w:szCs w:val="24"/>
              </w:rPr>
              <w:t>3 части 6 лап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549C1">
              <w:rPr>
                <w:rFonts w:ascii="Times New Roman" w:hAnsi="Times New Roman"/>
                <w:sz w:val="24"/>
                <w:szCs w:val="24"/>
              </w:rPr>
              <w:t>усики</w:t>
            </w:r>
          </w:p>
          <w:p w:rsidR="00687150" w:rsidRDefault="00687150" w:rsidP="00215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Pr="00F014DE" w:rsidRDefault="00687150" w:rsidP="00355A45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4DE">
              <w:rPr>
                <w:rFonts w:ascii="Times New Roman" w:hAnsi="Times New Roman"/>
                <w:sz w:val="24"/>
                <w:szCs w:val="24"/>
              </w:rPr>
              <w:t>(Выяснили общие признаки насекомых. Почему насекомых так называют?)</w:t>
            </w:r>
          </w:p>
        </w:tc>
        <w:tc>
          <w:tcPr>
            <w:tcW w:w="2530" w:type="dxa"/>
          </w:tcPr>
          <w:p w:rsidR="00687150" w:rsidRPr="00F014DE" w:rsidRDefault="00687150" w:rsidP="00242A36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Pr="00F014DE" w:rsidRDefault="00687150" w:rsidP="00355A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14DE">
              <w:rPr>
                <w:rFonts w:ascii="Times New Roman" w:hAnsi="Times New Roman"/>
                <w:spacing w:val="-1"/>
                <w:sz w:val="24"/>
                <w:szCs w:val="24"/>
              </w:rPr>
              <w:t>Познавательные: узнавать, назы</w:t>
            </w:r>
            <w:r w:rsidRPr="00F014DE">
              <w:rPr>
                <w:rFonts w:ascii="Times New Roman" w:hAnsi="Times New Roman"/>
                <w:spacing w:val="-5"/>
                <w:sz w:val="24"/>
                <w:szCs w:val="24"/>
              </w:rPr>
              <w:t>вать и определять объекты и явления</w:t>
            </w:r>
            <w:r w:rsidRPr="00F01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4DE">
              <w:rPr>
                <w:rFonts w:ascii="Times New Roman" w:hAnsi="Times New Roman"/>
                <w:spacing w:val="-6"/>
                <w:sz w:val="24"/>
                <w:szCs w:val="24"/>
              </w:rPr>
              <w:t>окружающей действительности, выделять и обобщенно фиксировать</w:t>
            </w:r>
            <w:r w:rsidRPr="00F01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4DE">
              <w:rPr>
                <w:rFonts w:ascii="Times New Roman" w:hAnsi="Times New Roman"/>
                <w:spacing w:val="-6"/>
                <w:sz w:val="24"/>
                <w:szCs w:val="24"/>
              </w:rPr>
              <w:t>группы существенных признаков</w:t>
            </w:r>
            <w:r w:rsidRPr="00F01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4DE">
              <w:rPr>
                <w:rFonts w:ascii="Times New Roman" w:hAnsi="Times New Roman"/>
                <w:spacing w:val="-5"/>
                <w:sz w:val="24"/>
                <w:szCs w:val="24"/>
              </w:rPr>
              <w:t>объектов с целью решения конкретных задач: описание насекомого.</w:t>
            </w:r>
          </w:p>
          <w:p w:rsidR="00687150" w:rsidRPr="00F014DE" w:rsidRDefault="00687150" w:rsidP="0024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Pr="00F014DE" w:rsidRDefault="00687150" w:rsidP="0024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Pr="00F014DE" w:rsidRDefault="00687150" w:rsidP="0024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Pr="00F014DE" w:rsidRDefault="00687150" w:rsidP="0024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Pr="00F014DE" w:rsidRDefault="00687150" w:rsidP="00242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Pr="00F014DE" w:rsidRDefault="00687150" w:rsidP="00355A45">
            <w:pPr>
              <w:pStyle w:val="NoSpacing"/>
              <w:spacing w:line="36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014DE">
              <w:rPr>
                <w:rFonts w:ascii="Times New Roman" w:hAnsi="Times New Roman"/>
                <w:sz w:val="24"/>
                <w:szCs w:val="24"/>
              </w:rPr>
              <w:t>Коммуникативны: аргументиро</w:t>
            </w:r>
            <w:r w:rsidRPr="00F014DE">
              <w:rPr>
                <w:rFonts w:ascii="Times New Roman" w:hAnsi="Times New Roman"/>
                <w:spacing w:val="-6"/>
                <w:sz w:val="24"/>
                <w:szCs w:val="24"/>
              </w:rPr>
              <w:t>вать свою позицию и координиро</w:t>
            </w:r>
            <w:r w:rsidRPr="00F014DE">
              <w:rPr>
                <w:rFonts w:ascii="Times New Roman" w:hAnsi="Times New Roman"/>
                <w:spacing w:val="-5"/>
                <w:sz w:val="24"/>
                <w:szCs w:val="24"/>
              </w:rPr>
              <w:t>вать её с позициями партнёров</w:t>
            </w:r>
            <w:r w:rsidRPr="00F01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4DE">
              <w:rPr>
                <w:rFonts w:ascii="Times New Roman" w:hAnsi="Times New Roman"/>
                <w:spacing w:val="-5"/>
                <w:sz w:val="24"/>
                <w:szCs w:val="24"/>
              </w:rPr>
              <w:t>в сотрудничестве при выработке общего решения в совместной дея</w:t>
            </w:r>
            <w:r w:rsidRPr="00F014DE">
              <w:rPr>
                <w:rFonts w:ascii="Times New Roman" w:hAnsi="Times New Roman"/>
                <w:spacing w:val="-6"/>
                <w:sz w:val="24"/>
                <w:szCs w:val="24"/>
              </w:rPr>
              <w:t>тельности</w:t>
            </w:r>
          </w:p>
          <w:p w:rsidR="00687150" w:rsidRPr="00F014DE" w:rsidRDefault="00687150" w:rsidP="002155F7">
            <w:pPr>
              <w:pStyle w:val="NoSpacing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687150" w:rsidRDefault="00687150" w:rsidP="002155F7">
            <w:pPr>
              <w:pStyle w:val="NoSpacing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687150" w:rsidRDefault="00687150" w:rsidP="00355A4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355A4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355A4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Pr="00F014DE" w:rsidRDefault="00687150" w:rsidP="00355A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14DE">
              <w:rPr>
                <w:rFonts w:ascii="Times New Roman" w:hAnsi="Times New Roman"/>
                <w:bCs/>
                <w:sz w:val="24"/>
                <w:szCs w:val="24"/>
              </w:rPr>
              <w:t>Познавательные (умение извлекать информацию из схем, иллюстраций, текста, таблиц)</w:t>
            </w:r>
          </w:p>
          <w:p w:rsidR="00687150" w:rsidRPr="00F014DE" w:rsidRDefault="00687150" w:rsidP="00B92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150" w:rsidRPr="00F014DE" w:rsidTr="00E37E72">
        <w:trPr>
          <w:trHeight w:val="1272"/>
        </w:trPr>
        <w:tc>
          <w:tcPr>
            <w:tcW w:w="2198" w:type="dxa"/>
          </w:tcPr>
          <w:p w:rsidR="00687150" w:rsidRPr="001B4C08" w:rsidRDefault="00687150" w:rsidP="00C81E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623A">
              <w:rPr>
                <w:rFonts w:ascii="Times New Roman" w:hAnsi="Times New Roman"/>
                <w:b/>
                <w:sz w:val="24"/>
                <w:szCs w:val="24"/>
              </w:rPr>
              <w:t>Физминутка «Бабочки»</w:t>
            </w:r>
          </w:p>
        </w:tc>
        <w:tc>
          <w:tcPr>
            <w:tcW w:w="8470" w:type="dxa"/>
          </w:tcPr>
          <w:p w:rsidR="00687150" w:rsidRPr="00F014DE" w:rsidRDefault="00687150" w:rsidP="00C81E16">
            <w:pPr>
              <w:pStyle w:val="NormalWeb"/>
              <w:spacing w:line="360" w:lineRule="auto"/>
              <w:ind w:left="720"/>
            </w:pPr>
            <w:r w:rsidRPr="001B4C08">
              <w:t>Утром бабочка проснулась,</w:t>
            </w:r>
            <w:r w:rsidRPr="001B4C08">
              <w:br/>
              <w:t>Улыбнулась, потянулась,</w:t>
            </w:r>
            <w:r w:rsidRPr="001B4C08">
              <w:br/>
              <w:t xml:space="preserve">Раз- росой она умылась, </w:t>
            </w:r>
            <w:r w:rsidRPr="001B4C08">
              <w:br/>
              <w:t xml:space="preserve">Два- изящно покружилась, </w:t>
            </w:r>
            <w:r w:rsidRPr="001B4C08">
              <w:br/>
              <w:t>Три- нагнулась и присела</w:t>
            </w:r>
            <w:r w:rsidRPr="001B4C08">
              <w:br/>
              <w:t>И на место тихо села.</w:t>
            </w:r>
          </w:p>
        </w:tc>
        <w:tc>
          <w:tcPr>
            <w:tcW w:w="2106" w:type="dxa"/>
          </w:tcPr>
          <w:p w:rsidR="00687150" w:rsidRPr="00F014DE" w:rsidRDefault="00687150" w:rsidP="00355A4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движения </w:t>
            </w:r>
          </w:p>
        </w:tc>
        <w:tc>
          <w:tcPr>
            <w:tcW w:w="2530" w:type="dxa"/>
          </w:tcPr>
          <w:p w:rsidR="00687150" w:rsidRPr="00F014DE" w:rsidRDefault="00687150" w:rsidP="002155F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7150" w:rsidRPr="00F014DE" w:rsidTr="00E37E72">
        <w:tc>
          <w:tcPr>
            <w:tcW w:w="2198" w:type="dxa"/>
          </w:tcPr>
          <w:p w:rsidR="00687150" w:rsidRDefault="00687150" w:rsidP="005D6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4C08">
              <w:rPr>
                <w:rFonts w:ascii="Times New Roman" w:hAnsi="Times New Roman"/>
                <w:b/>
                <w:sz w:val="24"/>
                <w:szCs w:val="24"/>
              </w:rPr>
              <w:t>Первичная проверка понимания.</w:t>
            </w:r>
          </w:p>
          <w:p w:rsidR="00687150" w:rsidRPr="001B4C08" w:rsidRDefault="00687150" w:rsidP="005D6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4C0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1B4C08">
              <w:rPr>
                <w:rFonts w:ascii="Times New Roman" w:hAnsi="Times New Roman"/>
                <w:b/>
                <w:sz w:val="24"/>
                <w:szCs w:val="24"/>
              </w:rPr>
              <w:t>мин)</w:t>
            </w:r>
          </w:p>
          <w:p w:rsidR="00687150" w:rsidRPr="001B4C08" w:rsidRDefault="00687150" w:rsidP="005D6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Pr="00E9623A" w:rsidRDefault="00687150" w:rsidP="002155F7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687150" w:rsidRDefault="00687150" w:rsidP="00C81E16">
            <w:pPr>
              <w:pStyle w:val="NormalWeb"/>
              <w:spacing w:line="360" w:lineRule="auto"/>
              <w:ind w:left="720"/>
            </w:pPr>
            <w:r w:rsidRPr="00E9623A">
              <w:t>-Что теперь мы знаем?</w:t>
            </w:r>
            <w:r>
              <w:t xml:space="preserve"> </w:t>
            </w:r>
            <w:r w:rsidRPr="00E9623A">
              <w:t xml:space="preserve">(в течение всего урока </w:t>
            </w:r>
            <w:r>
              <w:t>я</w:t>
            </w:r>
            <w:r w:rsidRPr="00E9623A">
              <w:t xml:space="preserve"> </w:t>
            </w:r>
            <w:r>
              <w:t>отмечаю галочкой те схемы –задачи, на которые дети нашли ответы)</w:t>
            </w:r>
            <w:r w:rsidRPr="00E9623A">
              <w:t xml:space="preserve">.  </w:t>
            </w:r>
          </w:p>
          <w:p w:rsidR="00687150" w:rsidRPr="00F014DE" w:rsidRDefault="00687150" w:rsidP="00C81E16">
            <w:pPr>
              <w:pStyle w:val="NormalWeb"/>
              <w:spacing w:line="360" w:lineRule="auto"/>
              <w:ind w:left="720"/>
            </w:pPr>
            <w:r>
              <w:t xml:space="preserve">-  </w:t>
            </w:r>
            <w:r w:rsidRPr="00E9623A">
              <w:t>Кто хочет выступить с завершающим докладом “Теперь я знаю “ и, ориентируясь на опорные слова, рассказать нам кто такие насекомые.</w:t>
            </w:r>
          </w:p>
        </w:tc>
        <w:tc>
          <w:tcPr>
            <w:tcW w:w="2106" w:type="dxa"/>
          </w:tcPr>
          <w:p w:rsidR="00687150" w:rsidRDefault="00687150" w:rsidP="00355A4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</w:t>
            </w:r>
            <w:r w:rsidRPr="00F014DE">
              <w:rPr>
                <w:rFonts w:ascii="Times New Roman" w:hAnsi="Times New Roman"/>
                <w:sz w:val="24"/>
                <w:szCs w:val="24"/>
              </w:rPr>
              <w:t>ти оценивают свою работу</w:t>
            </w:r>
          </w:p>
          <w:p w:rsidR="00687150" w:rsidRDefault="00687150" w:rsidP="00355A4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Pr="00F014DE" w:rsidRDefault="00687150" w:rsidP="00355A45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Готовят краткое сообщение по плану на доске</w:t>
            </w:r>
          </w:p>
          <w:p w:rsidR="00687150" w:rsidRPr="00F014DE" w:rsidRDefault="00687150" w:rsidP="00355A4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687150" w:rsidRPr="00F014DE" w:rsidRDefault="00687150" w:rsidP="00355A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14DE">
              <w:rPr>
                <w:rFonts w:ascii="Times New Roman" w:hAnsi="Times New Roman"/>
                <w:bCs/>
                <w:sz w:val="24"/>
                <w:szCs w:val="24"/>
              </w:rPr>
              <w:t>Познавательные (умение извлекать информацию из схем, иллюстраций, текста, таблиц)</w:t>
            </w:r>
          </w:p>
          <w:p w:rsidR="00687150" w:rsidRDefault="00687150" w:rsidP="002155F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355A45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 готовить небольшое сообщение</w:t>
            </w:r>
          </w:p>
          <w:p w:rsidR="00687150" w:rsidRPr="00F014DE" w:rsidRDefault="00687150" w:rsidP="002155F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7150" w:rsidRPr="00F014DE" w:rsidTr="00E37E72">
        <w:tc>
          <w:tcPr>
            <w:tcW w:w="2198" w:type="dxa"/>
          </w:tcPr>
          <w:p w:rsidR="00687150" w:rsidRDefault="00687150" w:rsidP="00215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Pr="00E9623A" w:rsidRDefault="00687150" w:rsidP="00C81E1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150" w:rsidRDefault="00687150" w:rsidP="001F4782">
            <w:pPr>
              <w:spacing w:after="0" w:line="360" w:lineRule="auto"/>
              <w:ind w:firstLine="1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A4791">
              <w:rPr>
                <w:rFonts w:ascii="Times New Roman" w:hAnsi="Times New Roman"/>
                <w:b/>
                <w:sz w:val="24"/>
                <w:szCs w:val="24"/>
              </w:rPr>
              <w:t>бобщение и систематизация</w:t>
            </w:r>
          </w:p>
          <w:p w:rsidR="00687150" w:rsidRDefault="00687150" w:rsidP="00C81E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(7 мин)</w:t>
            </w:r>
            <w:r w:rsidRPr="005D6F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87150" w:rsidRDefault="00687150" w:rsidP="005D6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150" w:rsidRDefault="00687150" w:rsidP="005D6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150" w:rsidRDefault="00687150" w:rsidP="005D6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150" w:rsidRDefault="00687150" w:rsidP="005D6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150" w:rsidRDefault="00687150" w:rsidP="005D6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150" w:rsidRDefault="00687150" w:rsidP="005D6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150" w:rsidRDefault="00687150" w:rsidP="005D6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150" w:rsidRDefault="00687150" w:rsidP="005D6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150" w:rsidRDefault="00687150" w:rsidP="005D6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150" w:rsidRDefault="00687150" w:rsidP="00C81E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6F80">
              <w:rPr>
                <w:rFonts w:ascii="Times New Roman" w:hAnsi="Times New Roman"/>
                <w:b/>
                <w:sz w:val="24"/>
                <w:szCs w:val="24"/>
              </w:rPr>
              <w:t>Применение знаний и способов действий</w:t>
            </w:r>
          </w:p>
          <w:p w:rsidR="00687150" w:rsidRPr="005D6F80" w:rsidRDefault="00687150" w:rsidP="00C81E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150" w:rsidRDefault="00687150" w:rsidP="00C81E1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4791">
              <w:rPr>
                <w:rFonts w:ascii="Times New Roman" w:hAnsi="Times New Roman"/>
                <w:b/>
                <w:sz w:val="24"/>
                <w:szCs w:val="24"/>
              </w:rPr>
              <w:t>Контроль и самоконтроль знаний и способов действий</w:t>
            </w:r>
          </w:p>
          <w:p w:rsidR="00687150" w:rsidRPr="00CA4791" w:rsidRDefault="00687150" w:rsidP="00C81E16">
            <w:pPr>
              <w:spacing w:after="0" w:line="36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(4 мин)</w:t>
            </w:r>
          </w:p>
        </w:tc>
        <w:tc>
          <w:tcPr>
            <w:tcW w:w="8470" w:type="dxa"/>
          </w:tcPr>
          <w:p w:rsidR="00687150" w:rsidRDefault="00687150" w:rsidP="00C81E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623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549C1">
              <w:rPr>
                <w:rFonts w:ascii="Times New Roman" w:hAnsi="Times New Roman"/>
                <w:sz w:val="24"/>
                <w:szCs w:val="24"/>
              </w:rPr>
              <w:t xml:space="preserve">- Удалось ли нам решить часть задач, которые мы поставили в начале урока? </w:t>
            </w:r>
          </w:p>
          <w:p w:rsidR="00687150" w:rsidRPr="00E9623A" w:rsidRDefault="00687150" w:rsidP="00C81E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623A">
              <w:rPr>
                <w:rFonts w:ascii="Times New Roman" w:hAnsi="Times New Roman"/>
                <w:sz w:val="24"/>
                <w:szCs w:val="24"/>
              </w:rPr>
              <w:t>-Какие проблемы мы оставим на следующий урок?</w:t>
            </w:r>
          </w:p>
          <w:p w:rsidR="00687150" w:rsidRDefault="00687150" w:rsidP="00C81E1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Давайте проверим ваши знания.</w:t>
            </w:r>
          </w:p>
          <w:p w:rsidR="00687150" w:rsidRPr="00F014DE" w:rsidRDefault="00687150" w:rsidP="00C81E1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Откройте </w:t>
            </w:r>
            <w:r w:rsidRPr="00F014DE">
              <w:rPr>
                <w:rFonts w:ascii="Times New Roman" w:hAnsi="Times New Roman"/>
                <w:sz w:val="24"/>
                <w:szCs w:val="24"/>
              </w:rPr>
              <w:t xml:space="preserve"> к нашей </w:t>
            </w:r>
            <w:r>
              <w:rPr>
                <w:rFonts w:ascii="Times New Roman" w:hAnsi="Times New Roman"/>
                <w:sz w:val="24"/>
                <w:szCs w:val="24"/>
              </w:rPr>
              <w:t>печатной тетради стр.19, найдите  задание 13</w:t>
            </w:r>
          </w:p>
          <w:p w:rsidR="00687150" w:rsidRDefault="00687150" w:rsidP="00C81E1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DE">
              <w:rPr>
                <w:rFonts w:ascii="Times New Roman" w:hAnsi="Times New Roman"/>
                <w:sz w:val="24"/>
                <w:szCs w:val="24"/>
              </w:rPr>
              <w:t xml:space="preserve">-Используя приобретённые знания: </w:t>
            </w:r>
            <w:r>
              <w:rPr>
                <w:rFonts w:ascii="Times New Roman" w:hAnsi="Times New Roman"/>
                <w:sz w:val="24"/>
                <w:szCs w:val="24"/>
              </w:rPr>
              <w:t>обозначить части насекомого</w:t>
            </w:r>
            <w:r w:rsidRPr="00F014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7150" w:rsidRPr="00EE1166" w:rsidRDefault="00687150" w:rsidP="00C81E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(взаимопроверка)</w:t>
            </w:r>
          </w:p>
          <w:p w:rsidR="00687150" w:rsidRPr="00F014DE" w:rsidRDefault="00687150" w:rsidP="002155F7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B4C0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CF6FE4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жук" style="width:125.25pt;height:105.75pt;visibility:visible">
                  <v:imagedata r:id="rId5" o:title=""/>
                </v:shape>
              </w:pict>
            </w:r>
          </w:p>
          <w:p w:rsidR="00687150" w:rsidRPr="00F014DE" w:rsidRDefault="00687150" w:rsidP="002155F7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Pr="00F014DE" w:rsidRDefault="00687150" w:rsidP="00C81E1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6">
              <w:rPr>
                <w:rFonts w:ascii="Times New Roman" w:hAnsi="Times New Roman"/>
                <w:b/>
                <w:sz w:val="24"/>
                <w:szCs w:val="24"/>
              </w:rPr>
              <w:t>Работаем в парах.</w:t>
            </w:r>
            <w:r w:rsidRPr="00F01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Еще раз в</w:t>
            </w:r>
            <w:r w:rsidRPr="00F014DE">
              <w:rPr>
                <w:rFonts w:ascii="Times New Roman" w:hAnsi="Times New Roman"/>
                <w:sz w:val="24"/>
                <w:szCs w:val="24"/>
              </w:rPr>
              <w:t>спомните существенные признаки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насекомых</w:t>
            </w:r>
            <w:r w:rsidRPr="00F014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Попробуйте вместе найти ответ на вопрос:</w:t>
            </w:r>
          </w:p>
          <w:p w:rsidR="00687150" w:rsidRPr="00C81E16" w:rsidRDefault="00687150" w:rsidP="00C81E1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1E16">
              <w:rPr>
                <w:rFonts w:ascii="Times New Roman" w:hAnsi="Times New Roman"/>
                <w:b/>
                <w:i/>
                <w:sz w:val="24"/>
                <w:szCs w:val="24"/>
              </w:rPr>
              <w:t>Паук – это насекомое или нет</w:t>
            </w:r>
          </w:p>
          <w:p w:rsidR="00687150" w:rsidRPr="00F014DE" w:rsidRDefault="00687150" w:rsidP="00C81E1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DE">
              <w:rPr>
                <w:rFonts w:ascii="Times New Roman" w:hAnsi="Times New Roman"/>
                <w:sz w:val="24"/>
                <w:szCs w:val="24"/>
              </w:rPr>
              <w:t>А затем выберите в паре, кто будет выступать.</w:t>
            </w:r>
          </w:p>
          <w:p w:rsidR="00687150" w:rsidRDefault="00687150" w:rsidP="00C81E1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DE">
              <w:rPr>
                <w:rFonts w:ascii="Times New Roman" w:hAnsi="Times New Roman"/>
                <w:sz w:val="24"/>
                <w:szCs w:val="24"/>
              </w:rPr>
              <w:t>-Является ли паук насекомым?</w:t>
            </w:r>
          </w:p>
          <w:p w:rsidR="00687150" w:rsidRPr="00F014DE" w:rsidRDefault="00687150" w:rsidP="00C81E1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6">
              <w:rPr>
                <w:rFonts w:ascii="Times New Roman" w:hAnsi="Times New Roman"/>
                <w:b/>
                <w:sz w:val="24"/>
                <w:szCs w:val="24"/>
              </w:rPr>
              <w:t>Вывод: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4DE">
              <w:rPr>
                <w:rFonts w:ascii="Times New Roman" w:hAnsi="Times New Roman"/>
                <w:sz w:val="24"/>
                <w:szCs w:val="24"/>
              </w:rPr>
              <w:t xml:space="preserve">Пауки принадлежат к классу паукообразные. У них 8 ног и нет крыльев. Тело состоит из 2 частей. </w:t>
            </w:r>
            <w:r>
              <w:rPr>
                <w:rFonts w:ascii="Times New Roman" w:hAnsi="Times New Roman"/>
                <w:sz w:val="24"/>
                <w:szCs w:val="24"/>
              </w:rPr>
              <w:t>Значит паук – это не насекомое.</w:t>
            </w:r>
          </w:p>
          <w:p w:rsidR="00687150" w:rsidRPr="00F014DE" w:rsidRDefault="00687150" w:rsidP="00C81E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150" w:rsidRPr="00F014DE" w:rsidRDefault="00687150" w:rsidP="00C81E1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DE">
              <w:rPr>
                <w:rFonts w:ascii="Times New Roman" w:hAnsi="Times New Roman"/>
                <w:sz w:val="24"/>
                <w:szCs w:val="24"/>
              </w:rPr>
              <w:t xml:space="preserve">-Оцените свою работу в </w:t>
            </w:r>
            <w:r>
              <w:rPr>
                <w:rFonts w:ascii="Times New Roman" w:hAnsi="Times New Roman"/>
                <w:sz w:val="24"/>
                <w:szCs w:val="24"/>
              </w:rPr>
              <w:t>паре</w:t>
            </w:r>
            <w:r w:rsidRPr="00F014DE">
              <w:rPr>
                <w:rFonts w:ascii="Times New Roman" w:hAnsi="Times New Roman"/>
                <w:sz w:val="24"/>
                <w:szCs w:val="24"/>
              </w:rPr>
              <w:t>: поднимите вместе руки, если всё получилось без затруднений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01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150" w:rsidRPr="00F014DE" w:rsidRDefault="00687150" w:rsidP="00C81E1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DE">
              <w:rPr>
                <w:rFonts w:ascii="Times New Roman" w:hAnsi="Times New Roman"/>
                <w:sz w:val="24"/>
                <w:szCs w:val="24"/>
              </w:rPr>
              <w:t xml:space="preserve">-Что мы ещё не выяснили? </w:t>
            </w:r>
          </w:p>
          <w:p w:rsidR="00687150" w:rsidRPr="00F014DE" w:rsidRDefault="00687150" w:rsidP="002155F7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687150" w:rsidRPr="00F014DE" w:rsidRDefault="00687150" w:rsidP="002155F7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355A45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355A45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Pr="00F014DE" w:rsidRDefault="00687150" w:rsidP="00355A45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самостоятельно работу в ТПО</w:t>
            </w:r>
          </w:p>
          <w:p w:rsidR="00687150" w:rsidRPr="00F014DE" w:rsidRDefault="00687150" w:rsidP="00215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Pr="00F014DE" w:rsidRDefault="00687150" w:rsidP="00215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Pr="00F014DE" w:rsidRDefault="00687150" w:rsidP="00355A4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DE">
              <w:rPr>
                <w:rFonts w:ascii="Times New Roman" w:hAnsi="Times New Roman"/>
                <w:sz w:val="24"/>
                <w:szCs w:val="24"/>
              </w:rPr>
              <w:t xml:space="preserve">Дети оценивают </w:t>
            </w:r>
          </w:p>
          <w:p w:rsidR="00687150" w:rsidRPr="00F014DE" w:rsidRDefault="00687150" w:rsidP="00355A4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DE">
              <w:rPr>
                <w:rFonts w:ascii="Times New Roman" w:hAnsi="Times New Roman"/>
                <w:sz w:val="24"/>
                <w:szCs w:val="24"/>
              </w:rPr>
              <w:t>свою работу и</w:t>
            </w:r>
          </w:p>
          <w:p w:rsidR="00687150" w:rsidRPr="00F014DE" w:rsidRDefault="00687150" w:rsidP="00355A4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DE">
              <w:rPr>
                <w:rFonts w:ascii="Times New Roman" w:hAnsi="Times New Roman"/>
                <w:sz w:val="24"/>
                <w:szCs w:val="24"/>
              </w:rPr>
              <w:t>работу соседа в паре</w:t>
            </w:r>
          </w:p>
          <w:p w:rsidR="00687150" w:rsidRPr="00F014DE" w:rsidRDefault="00687150" w:rsidP="00215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1C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1C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1C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1C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1C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1C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Pr="00F014DE" w:rsidRDefault="00687150" w:rsidP="001C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DE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687150" w:rsidRPr="00F014DE" w:rsidRDefault="00687150" w:rsidP="00215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Pr="00F014DE" w:rsidRDefault="00687150" w:rsidP="00215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215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215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215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215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Pr="00F014DE" w:rsidRDefault="00687150" w:rsidP="00355A4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DE">
              <w:rPr>
                <w:rFonts w:ascii="Times New Roman" w:hAnsi="Times New Roman"/>
                <w:sz w:val="24"/>
                <w:szCs w:val="24"/>
              </w:rPr>
              <w:t>Работа в парах по заданию учителя. Выступления детей</w:t>
            </w:r>
            <w:r>
              <w:rPr>
                <w:rFonts w:ascii="Times New Roman" w:hAnsi="Times New Roman"/>
                <w:sz w:val="24"/>
                <w:szCs w:val="24"/>
              </w:rPr>
              <w:t>, оценка работы</w:t>
            </w:r>
          </w:p>
          <w:p w:rsidR="00687150" w:rsidRPr="00F014DE" w:rsidRDefault="00687150" w:rsidP="00215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687150" w:rsidRDefault="00687150" w:rsidP="00355A45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обобщать наблюдения, делать выводы</w:t>
            </w:r>
          </w:p>
          <w:p w:rsidR="00687150" w:rsidRDefault="00687150" w:rsidP="00355A45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1C3F4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Pr="00F014DE" w:rsidRDefault="00687150" w:rsidP="00355A45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014DE">
              <w:rPr>
                <w:rFonts w:ascii="Times New Roman" w:hAnsi="Times New Roman"/>
                <w:bCs/>
                <w:sz w:val="24"/>
                <w:szCs w:val="24"/>
              </w:rPr>
              <w:t>ознавательные (умение обобщать и классифицировать по признакам)</w:t>
            </w:r>
          </w:p>
          <w:p w:rsidR="00687150" w:rsidRDefault="00687150" w:rsidP="00355A4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Pr="001749BC" w:rsidRDefault="00687150" w:rsidP="00355A4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анализировать рисунок и предполагать, какая в нем заложена информация, обобщать наблюдения, делать выводы</w:t>
            </w:r>
          </w:p>
        </w:tc>
      </w:tr>
      <w:tr w:rsidR="00687150" w:rsidRPr="00F014DE" w:rsidTr="00E37E72">
        <w:tc>
          <w:tcPr>
            <w:tcW w:w="2198" w:type="dxa"/>
          </w:tcPr>
          <w:p w:rsidR="00687150" w:rsidRDefault="00687150" w:rsidP="00C81E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4C08">
              <w:rPr>
                <w:rFonts w:ascii="Times New Roman" w:hAnsi="Times New Roman"/>
                <w:b/>
                <w:sz w:val="24"/>
                <w:szCs w:val="24"/>
              </w:rPr>
              <w:t>7.Первичное закрепление</w:t>
            </w:r>
          </w:p>
          <w:p w:rsidR="00687150" w:rsidRDefault="00687150" w:rsidP="00C81E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4C08">
              <w:rPr>
                <w:rFonts w:ascii="Times New Roman" w:hAnsi="Times New Roman"/>
                <w:b/>
                <w:sz w:val="24"/>
                <w:szCs w:val="24"/>
              </w:rPr>
              <w:t>(3мин)</w:t>
            </w:r>
          </w:p>
          <w:p w:rsidR="00687150" w:rsidRDefault="00687150" w:rsidP="00C81E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Pr="00CA4791" w:rsidRDefault="00687150" w:rsidP="00CA47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687150" w:rsidRPr="00E9623A" w:rsidRDefault="00687150" w:rsidP="00E9623A">
            <w:pPr>
              <w:rPr>
                <w:rFonts w:ascii="Times New Roman" w:hAnsi="Times New Roman"/>
                <w:sz w:val="24"/>
                <w:szCs w:val="24"/>
              </w:rPr>
            </w:pPr>
            <w:r w:rsidRPr="00E9623A">
              <w:rPr>
                <w:rFonts w:ascii="Times New Roman" w:hAnsi="Times New Roman"/>
                <w:b/>
                <w:sz w:val="24"/>
                <w:szCs w:val="24"/>
              </w:rPr>
              <w:t xml:space="preserve">Узнай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насекомых по звуку</w:t>
            </w:r>
          </w:p>
          <w:p w:rsidR="00687150" w:rsidRDefault="00687150" w:rsidP="001C3F43">
            <w:pPr>
              <w:tabs>
                <w:tab w:val="num" w:pos="1429"/>
                <w:tab w:val="left" w:pos="32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(</w:t>
            </w:r>
            <w:r w:rsidRPr="00EE1166">
              <w:rPr>
                <w:rFonts w:ascii="Times New Roman" w:hAnsi="Times New Roman"/>
                <w:sz w:val="24"/>
                <w:szCs w:val="24"/>
              </w:rPr>
              <w:t>звуки комара, сверчка, пчелы, мухи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687150" w:rsidRDefault="00687150" w:rsidP="001C3F43">
            <w:pPr>
              <w:tabs>
                <w:tab w:val="num" w:pos="1429"/>
                <w:tab w:val="left" w:pos="32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150" w:rsidRDefault="00687150" w:rsidP="00C81E16">
            <w:pPr>
              <w:tabs>
                <w:tab w:val="num" w:pos="1429"/>
                <w:tab w:val="left" w:pos="328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4838D0">
              <w:rPr>
                <w:rFonts w:ascii="Times New Roman" w:hAnsi="Times New Roman"/>
                <w:sz w:val="24"/>
                <w:szCs w:val="24"/>
              </w:rPr>
              <w:t>А вот как издают звуки насекомые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38D0">
              <w:rPr>
                <w:rFonts w:ascii="Times New Roman" w:hAnsi="Times New Roman"/>
                <w:sz w:val="24"/>
                <w:szCs w:val="24"/>
              </w:rPr>
              <w:t xml:space="preserve"> попробуйте найти дома самостоятельно, а на следующем уроке мы это обсудим.</w:t>
            </w:r>
          </w:p>
          <w:p w:rsidR="00687150" w:rsidRPr="004838D0" w:rsidRDefault="00687150" w:rsidP="00C81E16">
            <w:pPr>
              <w:tabs>
                <w:tab w:val="num" w:pos="1429"/>
                <w:tab w:val="left" w:pos="328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Pr="00F014DE" w:rsidRDefault="00687150" w:rsidP="00C81E1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Есть полезные насекомые и насекомые-вредители. Как вы думаете, все ли насекомые нужны?</w:t>
            </w:r>
          </w:p>
          <w:p w:rsidR="00687150" w:rsidRPr="00E9623A" w:rsidRDefault="00687150" w:rsidP="00C81E16">
            <w:pPr>
              <w:pStyle w:val="NormalWeb"/>
              <w:spacing w:line="360" w:lineRule="auto"/>
              <w:rPr>
                <w:b/>
              </w:rPr>
            </w:pPr>
            <w:r>
              <w:rPr>
                <w:b/>
              </w:rPr>
              <w:t>С</w:t>
            </w:r>
            <w:r w:rsidRPr="00E9623A">
              <w:rPr>
                <w:b/>
              </w:rPr>
              <w:t xml:space="preserve">казка «Спор животных» </w:t>
            </w:r>
          </w:p>
          <w:p w:rsidR="00687150" w:rsidRDefault="00687150" w:rsidP="00C81E16">
            <w:pPr>
              <w:pStyle w:val="NormalWeb"/>
              <w:spacing w:line="360" w:lineRule="auto"/>
            </w:pPr>
            <w:r>
              <w:t>С</w:t>
            </w:r>
            <w:r w:rsidRPr="00E9623A">
              <w:t xml:space="preserve">обрались все животные в круг и начали спорить, кто важней всего, а кого нужно убрать из насекомых. Медведь говорит: « Насекомых очень много на Земле, их больше, чем всех животных вместе. Давайте оставим только полезных насекомых, а то эти комары и мухи только кусаются да инфекции переносят, а осы грабят пчел, мой мед воруют. Давайте оставим только пчел и бабочек». А лягушки и птицы отвечают: « Это тебе комары и мухи, осы мешают, но если их не будет, то погибнем мы. Ведь это наша пища. Мы питаемся этими насекомыми. Решили тогда животные… </w:t>
            </w:r>
          </w:p>
          <w:p w:rsidR="00687150" w:rsidRPr="00E9623A" w:rsidRDefault="00687150" w:rsidP="00C81E16">
            <w:pPr>
              <w:pStyle w:val="NormalWeb"/>
              <w:spacing w:line="360" w:lineRule="auto"/>
            </w:pPr>
            <w:r w:rsidRPr="00E9623A">
              <w:t xml:space="preserve">- Что решили животные? </w:t>
            </w:r>
            <w:r w:rsidRPr="00E9623A">
              <w:br/>
            </w:r>
            <w:r w:rsidRPr="00E9623A">
              <w:rPr>
                <w:b/>
              </w:rPr>
              <w:t>Вывод:</w:t>
            </w:r>
            <w:r w:rsidRPr="00E9623A">
              <w:t xml:space="preserve"> насекомые все нужны. </w:t>
            </w:r>
          </w:p>
          <w:p w:rsidR="00687150" w:rsidRPr="004F1F66" w:rsidRDefault="00687150" w:rsidP="00C81E1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66">
              <w:rPr>
                <w:rFonts w:ascii="Times New Roman" w:hAnsi="Times New Roman"/>
                <w:sz w:val="24"/>
                <w:szCs w:val="24"/>
              </w:rPr>
              <w:t>-Что мы с вами можем сделать для охраны насекомых?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(ответы детей)</w:t>
            </w:r>
          </w:p>
          <w:p w:rsidR="00687150" w:rsidRPr="00F014DE" w:rsidRDefault="00687150" w:rsidP="002155F7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687150" w:rsidRDefault="00687150" w:rsidP="00355A45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звуки, определяют насекомое, опираясь на жизненный опыт</w:t>
            </w:r>
          </w:p>
          <w:p w:rsidR="00687150" w:rsidRDefault="00687150" w:rsidP="002155F7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2155F7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2155F7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2155F7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2155F7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2155F7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2155F7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2155F7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355A45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проблемы</w:t>
            </w:r>
          </w:p>
          <w:p w:rsidR="00687150" w:rsidRDefault="00687150" w:rsidP="002155F7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2155F7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2155F7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2155F7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2155F7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2155F7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2155F7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2155F7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2155F7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2155F7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Default="00687150" w:rsidP="002155F7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150" w:rsidRPr="00F014DE" w:rsidRDefault="00687150" w:rsidP="00355A45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и делают выводы</w:t>
            </w:r>
          </w:p>
        </w:tc>
        <w:tc>
          <w:tcPr>
            <w:tcW w:w="2530" w:type="dxa"/>
          </w:tcPr>
          <w:p w:rsidR="00687150" w:rsidRPr="00F014DE" w:rsidRDefault="00687150" w:rsidP="00355A45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4DE">
              <w:rPr>
                <w:rFonts w:ascii="Times New Roman" w:hAnsi="Times New Roman"/>
                <w:bCs/>
                <w:sz w:val="24"/>
                <w:szCs w:val="24"/>
              </w:rPr>
              <w:t>Познавательные (умение обобщать и классифицировать по признакам)</w:t>
            </w:r>
          </w:p>
          <w:p w:rsidR="00687150" w:rsidRDefault="00687150" w:rsidP="001C3F4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Pr="00F014DE" w:rsidRDefault="00687150" w:rsidP="00355A45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14DE">
              <w:rPr>
                <w:rFonts w:ascii="Times New Roman" w:hAnsi="Times New Roman"/>
                <w:sz w:val="24"/>
                <w:szCs w:val="24"/>
              </w:rPr>
              <w:t>Регулятивные (умение оценивать учебные действия в соответствии с поставленной задачей)</w:t>
            </w:r>
          </w:p>
          <w:p w:rsidR="00687150" w:rsidRDefault="00687150" w:rsidP="001C3F4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1C3F4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1C3F4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1C3F4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1C3F4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1C3F4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1C3F4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1C3F4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1C3F4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Default="00687150" w:rsidP="001C3F4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150" w:rsidRPr="00F014DE" w:rsidRDefault="00687150" w:rsidP="00355A45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 оценивать свое поведение и поведение окружающих людей с позиции культурного человека</w:t>
            </w:r>
          </w:p>
        </w:tc>
      </w:tr>
      <w:tr w:rsidR="00687150" w:rsidRPr="00F014DE" w:rsidTr="00E37E72">
        <w:tc>
          <w:tcPr>
            <w:tcW w:w="2198" w:type="dxa"/>
          </w:tcPr>
          <w:p w:rsidR="00687150" w:rsidRPr="001B4C08" w:rsidRDefault="00687150" w:rsidP="00C81E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4C08">
              <w:rPr>
                <w:rFonts w:ascii="Times New Roman" w:hAnsi="Times New Roman"/>
                <w:b/>
                <w:bCs/>
                <w:sz w:val="24"/>
                <w:szCs w:val="24"/>
              </w:rPr>
              <w:t>8.Рефлексия учебной деятельности на уроке(2мин)</w:t>
            </w:r>
          </w:p>
        </w:tc>
        <w:tc>
          <w:tcPr>
            <w:tcW w:w="8470" w:type="dxa"/>
          </w:tcPr>
          <w:p w:rsidR="00687150" w:rsidRPr="00E9623A" w:rsidRDefault="00687150" w:rsidP="00C81E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623A">
              <w:rPr>
                <w:rFonts w:ascii="Times New Roman" w:hAnsi="Times New Roman"/>
                <w:sz w:val="24"/>
                <w:szCs w:val="24"/>
              </w:rPr>
              <w:t>- Если вы сегодня узнали много нового, хорошо потрудились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623A">
              <w:rPr>
                <w:rFonts w:ascii="Times New Roman" w:hAnsi="Times New Roman"/>
                <w:sz w:val="24"/>
                <w:szCs w:val="24"/>
              </w:rPr>
              <w:t xml:space="preserve"> и испытали при этом радость от своего труда, то встаньте и похлопайте себе в ладоши.</w:t>
            </w:r>
          </w:p>
          <w:p w:rsidR="00687150" w:rsidRPr="00E9623A" w:rsidRDefault="00687150" w:rsidP="00C81E1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623A">
              <w:rPr>
                <w:rFonts w:ascii="Times New Roman" w:hAnsi="Times New Roman"/>
                <w:sz w:val="24"/>
                <w:szCs w:val="24"/>
              </w:rPr>
              <w:t xml:space="preserve"> - Спасибо за работу!</w:t>
            </w:r>
          </w:p>
          <w:p w:rsidR="00687150" w:rsidRPr="00F014DE" w:rsidRDefault="00687150" w:rsidP="00C81E1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DE">
              <w:rPr>
                <w:rFonts w:ascii="Times New Roman" w:hAnsi="Times New Roman"/>
                <w:sz w:val="24"/>
                <w:szCs w:val="24"/>
              </w:rPr>
              <w:t>-С каким видом животных   мы познакомились?</w:t>
            </w:r>
          </w:p>
          <w:p w:rsidR="00687150" w:rsidRPr="00F014DE" w:rsidRDefault="00687150" w:rsidP="00C81E1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какие вопросы мы сегодня нашли ответы</w:t>
            </w:r>
            <w:r w:rsidRPr="00F014D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87150" w:rsidRPr="00F014DE" w:rsidRDefault="00687150" w:rsidP="00C81E1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DE">
              <w:rPr>
                <w:rFonts w:ascii="Times New Roman" w:hAnsi="Times New Roman"/>
                <w:sz w:val="24"/>
                <w:szCs w:val="24"/>
              </w:rPr>
              <w:t>-Закончите предложение:</w:t>
            </w:r>
          </w:p>
          <w:p w:rsidR="00687150" w:rsidRPr="00F014DE" w:rsidRDefault="00687150" w:rsidP="00C81E1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DE">
              <w:rPr>
                <w:rFonts w:ascii="Times New Roman" w:hAnsi="Times New Roman"/>
                <w:sz w:val="24"/>
                <w:szCs w:val="24"/>
              </w:rPr>
              <w:t>Я  узнал….</w:t>
            </w:r>
          </w:p>
          <w:p w:rsidR="00687150" w:rsidRPr="00F014DE" w:rsidRDefault="00687150" w:rsidP="00C81E1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DE">
              <w:rPr>
                <w:rFonts w:ascii="Times New Roman" w:hAnsi="Times New Roman"/>
                <w:sz w:val="24"/>
                <w:szCs w:val="24"/>
              </w:rPr>
              <w:t>Я удивился….</w:t>
            </w:r>
          </w:p>
          <w:p w:rsidR="00687150" w:rsidRPr="00F014DE" w:rsidRDefault="00687150" w:rsidP="00C81E1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DE">
              <w:rPr>
                <w:rFonts w:ascii="Times New Roman" w:hAnsi="Times New Roman"/>
                <w:sz w:val="24"/>
                <w:szCs w:val="24"/>
              </w:rPr>
              <w:t>Я запомнил….</w:t>
            </w:r>
          </w:p>
        </w:tc>
        <w:tc>
          <w:tcPr>
            <w:tcW w:w="2106" w:type="dxa"/>
          </w:tcPr>
          <w:p w:rsidR="00687150" w:rsidRPr="00F014DE" w:rsidRDefault="00687150" w:rsidP="00355A45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DE">
              <w:rPr>
                <w:rFonts w:ascii="Times New Roman" w:hAnsi="Times New Roman"/>
                <w:sz w:val="24"/>
                <w:szCs w:val="24"/>
              </w:rPr>
              <w:t>Дети оценивают свою работу.</w:t>
            </w:r>
          </w:p>
        </w:tc>
        <w:tc>
          <w:tcPr>
            <w:tcW w:w="2530" w:type="dxa"/>
          </w:tcPr>
          <w:p w:rsidR="00687150" w:rsidRPr="00F014DE" w:rsidRDefault="00687150" w:rsidP="00355A45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14DE">
              <w:rPr>
                <w:rFonts w:ascii="Times New Roman" w:hAnsi="Times New Roman"/>
                <w:sz w:val="24"/>
                <w:szCs w:val="24"/>
              </w:rPr>
              <w:t>Регулятивные (умение оценивать учебные действия в соответствии с поставленной задачей)</w:t>
            </w:r>
          </w:p>
          <w:p w:rsidR="00687150" w:rsidRPr="00F014DE" w:rsidRDefault="00687150" w:rsidP="00355A45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4DE">
              <w:rPr>
                <w:rFonts w:ascii="Times New Roman" w:hAnsi="Times New Roman"/>
                <w:sz w:val="24"/>
                <w:szCs w:val="24"/>
              </w:rPr>
              <w:t>Регулятивные (умение осуществлять познавательную и личностную рефлексию)</w:t>
            </w:r>
          </w:p>
        </w:tc>
      </w:tr>
    </w:tbl>
    <w:p w:rsidR="00687150" w:rsidRDefault="00687150" w:rsidP="00515ED3">
      <w:pPr>
        <w:tabs>
          <w:tab w:val="left" w:pos="1830"/>
        </w:tabs>
      </w:pPr>
    </w:p>
    <w:sectPr w:rsidR="00687150" w:rsidSect="00111832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62033"/>
    <w:multiLevelType w:val="hybridMultilevel"/>
    <w:tmpl w:val="ECE8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BC0021"/>
    <w:multiLevelType w:val="multilevel"/>
    <w:tmpl w:val="28280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DE1585"/>
    <w:multiLevelType w:val="hybridMultilevel"/>
    <w:tmpl w:val="814CA7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FA36FBD"/>
    <w:multiLevelType w:val="hybridMultilevel"/>
    <w:tmpl w:val="D4960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D2A"/>
    <w:rsid w:val="00005C8E"/>
    <w:rsid w:val="000231F3"/>
    <w:rsid w:val="00047B11"/>
    <w:rsid w:val="000533FE"/>
    <w:rsid w:val="00056962"/>
    <w:rsid w:val="000839FD"/>
    <w:rsid w:val="00087285"/>
    <w:rsid w:val="000D053C"/>
    <w:rsid w:val="0010759E"/>
    <w:rsid w:val="00111832"/>
    <w:rsid w:val="00146D11"/>
    <w:rsid w:val="00153C81"/>
    <w:rsid w:val="0016145F"/>
    <w:rsid w:val="001749BC"/>
    <w:rsid w:val="00190AE7"/>
    <w:rsid w:val="001B4C08"/>
    <w:rsid w:val="001C3F43"/>
    <w:rsid w:val="001E6290"/>
    <w:rsid w:val="001E6676"/>
    <w:rsid w:val="001F4782"/>
    <w:rsid w:val="001F484C"/>
    <w:rsid w:val="00206475"/>
    <w:rsid w:val="0021376E"/>
    <w:rsid w:val="002139F9"/>
    <w:rsid w:val="002155F7"/>
    <w:rsid w:val="00215627"/>
    <w:rsid w:val="00242A36"/>
    <w:rsid w:val="00247CC4"/>
    <w:rsid w:val="002636C3"/>
    <w:rsid w:val="0027394C"/>
    <w:rsid w:val="002904AD"/>
    <w:rsid w:val="002A0C00"/>
    <w:rsid w:val="002D1784"/>
    <w:rsid w:val="002D3987"/>
    <w:rsid w:val="002D39D5"/>
    <w:rsid w:val="00327B17"/>
    <w:rsid w:val="00333687"/>
    <w:rsid w:val="00336C2B"/>
    <w:rsid w:val="00355A45"/>
    <w:rsid w:val="003801EE"/>
    <w:rsid w:val="00387727"/>
    <w:rsid w:val="00395B75"/>
    <w:rsid w:val="003B2253"/>
    <w:rsid w:val="003D7299"/>
    <w:rsid w:val="003F4BD9"/>
    <w:rsid w:val="00424592"/>
    <w:rsid w:val="00424868"/>
    <w:rsid w:val="0044287D"/>
    <w:rsid w:val="004838D0"/>
    <w:rsid w:val="004B56CF"/>
    <w:rsid w:val="004E7FF0"/>
    <w:rsid w:val="004F1F66"/>
    <w:rsid w:val="00500FDE"/>
    <w:rsid w:val="00502A23"/>
    <w:rsid w:val="00515ED3"/>
    <w:rsid w:val="00520E8F"/>
    <w:rsid w:val="00525E3D"/>
    <w:rsid w:val="00583B9A"/>
    <w:rsid w:val="005A5E22"/>
    <w:rsid w:val="005B46E1"/>
    <w:rsid w:val="005D6F80"/>
    <w:rsid w:val="005E3659"/>
    <w:rsid w:val="006602F5"/>
    <w:rsid w:val="00687150"/>
    <w:rsid w:val="00694D8E"/>
    <w:rsid w:val="006A096D"/>
    <w:rsid w:val="006A48B1"/>
    <w:rsid w:val="00715EB8"/>
    <w:rsid w:val="00726228"/>
    <w:rsid w:val="007570AD"/>
    <w:rsid w:val="00773148"/>
    <w:rsid w:val="007A0116"/>
    <w:rsid w:val="007B4DFE"/>
    <w:rsid w:val="007B5890"/>
    <w:rsid w:val="007C02D9"/>
    <w:rsid w:val="007E3A0B"/>
    <w:rsid w:val="007E5E77"/>
    <w:rsid w:val="00841EF8"/>
    <w:rsid w:val="00841FFA"/>
    <w:rsid w:val="0086393E"/>
    <w:rsid w:val="008915D9"/>
    <w:rsid w:val="008922FB"/>
    <w:rsid w:val="0089580C"/>
    <w:rsid w:val="008A2BC1"/>
    <w:rsid w:val="008C26C1"/>
    <w:rsid w:val="00922F37"/>
    <w:rsid w:val="009552FC"/>
    <w:rsid w:val="00983B3F"/>
    <w:rsid w:val="009861F5"/>
    <w:rsid w:val="00992075"/>
    <w:rsid w:val="009D37F3"/>
    <w:rsid w:val="00A3385A"/>
    <w:rsid w:val="00A35913"/>
    <w:rsid w:val="00A648AE"/>
    <w:rsid w:val="00A9575D"/>
    <w:rsid w:val="00AC649C"/>
    <w:rsid w:val="00AD3538"/>
    <w:rsid w:val="00AD7EC8"/>
    <w:rsid w:val="00B00E1F"/>
    <w:rsid w:val="00B04DC6"/>
    <w:rsid w:val="00B14C85"/>
    <w:rsid w:val="00B22A35"/>
    <w:rsid w:val="00B31A3B"/>
    <w:rsid w:val="00B42655"/>
    <w:rsid w:val="00B43087"/>
    <w:rsid w:val="00B4648C"/>
    <w:rsid w:val="00B87434"/>
    <w:rsid w:val="00B92512"/>
    <w:rsid w:val="00B971C1"/>
    <w:rsid w:val="00BA4769"/>
    <w:rsid w:val="00BC7DAA"/>
    <w:rsid w:val="00BF0A25"/>
    <w:rsid w:val="00C14972"/>
    <w:rsid w:val="00C476BC"/>
    <w:rsid w:val="00C568BA"/>
    <w:rsid w:val="00C63F35"/>
    <w:rsid w:val="00C67DE1"/>
    <w:rsid w:val="00C81E16"/>
    <w:rsid w:val="00C868E8"/>
    <w:rsid w:val="00C9473D"/>
    <w:rsid w:val="00CA42D4"/>
    <w:rsid w:val="00CA4791"/>
    <w:rsid w:val="00CB1CB6"/>
    <w:rsid w:val="00CD2085"/>
    <w:rsid w:val="00CF6FE4"/>
    <w:rsid w:val="00D063B0"/>
    <w:rsid w:val="00D1198B"/>
    <w:rsid w:val="00D52061"/>
    <w:rsid w:val="00D53A54"/>
    <w:rsid w:val="00D614BF"/>
    <w:rsid w:val="00D6739A"/>
    <w:rsid w:val="00D67FFE"/>
    <w:rsid w:val="00DC6028"/>
    <w:rsid w:val="00DC6036"/>
    <w:rsid w:val="00DE4D33"/>
    <w:rsid w:val="00E008A0"/>
    <w:rsid w:val="00E02EB2"/>
    <w:rsid w:val="00E26231"/>
    <w:rsid w:val="00E35A6F"/>
    <w:rsid w:val="00E37E72"/>
    <w:rsid w:val="00E41D2A"/>
    <w:rsid w:val="00E549C1"/>
    <w:rsid w:val="00E80D70"/>
    <w:rsid w:val="00E811F5"/>
    <w:rsid w:val="00E9623A"/>
    <w:rsid w:val="00EE1166"/>
    <w:rsid w:val="00EE3912"/>
    <w:rsid w:val="00EF211D"/>
    <w:rsid w:val="00EF7BA8"/>
    <w:rsid w:val="00F014DE"/>
    <w:rsid w:val="00F2033A"/>
    <w:rsid w:val="00F43EDF"/>
    <w:rsid w:val="00F5032D"/>
    <w:rsid w:val="00F563EA"/>
    <w:rsid w:val="00F633DA"/>
    <w:rsid w:val="00F94158"/>
    <w:rsid w:val="00FB2F30"/>
    <w:rsid w:val="00FC00FB"/>
    <w:rsid w:val="00FC7088"/>
    <w:rsid w:val="00FF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9D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41EF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841EF8"/>
  </w:style>
  <w:style w:type="paragraph" w:styleId="NormalWeb">
    <w:name w:val="Normal (Web)"/>
    <w:basedOn w:val="Normal"/>
    <w:uiPriority w:val="99"/>
    <w:semiHidden/>
    <w:rsid w:val="00D67F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395B75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7C02D9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C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602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D05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76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7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670</TotalTime>
  <Pages>12</Pages>
  <Words>2096</Words>
  <Characters>11949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валдгейм</cp:lastModifiedBy>
  <cp:revision>17</cp:revision>
  <cp:lastPrinted>2013-04-03T15:46:00Z</cp:lastPrinted>
  <dcterms:created xsi:type="dcterms:W3CDTF">2012-10-21T17:08:00Z</dcterms:created>
  <dcterms:modified xsi:type="dcterms:W3CDTF">2014-11-28T00:02:00Z</dcterms:modified>
</cp:coreProperties>
</file>