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DE1" w:rsidRPr="006678E4" w:rsidRDefault="00465DE1" w:rsidP="006678E4">
      <w:pPr>
        <w:shd w:val="clear" w:color="auto" w:fill="FFFFFF"/>
        <w:spacing w:after="96" w:line="240" w:lineRule="auto"/>
        <w:ind w:left="5760"/>
        <w:rPr>
          <w:rFonts w:ascii="Times New Roman" w:hAnsi="Times New Roman" w:cs="Times New Roman"/>
          <w:color w:val="2C2C2C"/>
          <w:sz w:val="24"/>
          <w:szCs w:val="24"/>
          <w:lang w:eastAsia="ru-RU"/>
        </w:rPr>
      </w:pPr>
      <w:r w:rsidRPr="006678E4">
        <w:rPr>
          <w:rFonts w:ascii="Times New Roman" w:hAnsi="Times New Roman" w:cs="Times New Roman"/>
          <w:sz w:val="24"/>
          <w:szCs w:val="24"/>
        </w:rPr>
        <w:t xml:space="preserve">Утверждено приказом директора МКОУ СОШ </w:t>
      </w:r>
      <w:r w:rsidRPr="006678E4">
        <w:rPr>
          <w:rFonts w:ascii="Times New Roman" w:hAnsi="Times New Roman" w:cs="Times New Roman"/>
          <w:sz w:val="24"/>
          <w:szCs w:val="24"/>
        </w:rPr>
        <w:br/>
        <w:t xml:space="preserve">им. И.А. Пришкольника </w:t>
      </w:r>
      <w:r w:rsidRPr="006678E4">
        <w:rPr>
          <w:rFonts w:ascii="Times New Roman" w:hAnsi="Times New Roman" w:cs="Times New Roman"/>
          <w:sz w:val="24"/>
          <w:szCs w:val="24"/>
        </w:rPr>
        <w:br/>
        <w:t xml:space="preserve">с. Валдгейм </w:t>
      </w:r>
      <w:r w:rsidRPr="006678E4">
        <w:rPr>
          <w:rFonts w:ascii="Times New Roman" w:hAnsi="Times New Roman" w:cs="Times New Roman"/>
          <w:sz w:val="24"/>
          <w:szCs w:val="24"/>
        </w:rPr>
        <w:br/>
        <w:t>от ________________ № ____</w:t>
      </w:r>
    </w:p>
    <w:p w:rsidR="00465DE1" w:rsidRPr="006678E4" w:rsidRDefault="00465DE1" w:rsidP="006678E4">
      <w:pPr>
        <w:widowControl w:val="0"/>
        <w:shd w:val="clear" w:color="auto" w:fill="FFFFFF"/>
        <w:spacing w:after="0" w:line="240" w:lineRule="auto"/>
        <w:jc w:val="center"/>
        <w:rPr>
          <w:rFonts w:ascii="Times New Roman" w:hAnsi="Times New Roman" w:cs="Times New Roman"/>
          <w:sz w:val="24"/>
          <w:szCs w:val="24"/>
          <w:lang w:eastAsia="ru-RU"/>
        </w:rPr>
      </w:pPr>
      <w:r w:rsidRPr="006678E4">
        <w:rPr>
          <w:rFonts w:ascii="Times New Roman" w:hAnsi="Times New Roman" w:cs="Times New Roman"/>
          <w:sz w:val="24"/>
          <w:szCs w:val="24"/>
          <w:lang w:eastAsia="ru-RU"/>
        </w:rPr>
        <w:t>ПОЛОЖЕНИЕ</w:t>
      </w:r>
    </w:p>
    <w:p w:rsidR="00465DE1" w:rsidRPr="006678E4" w:rsidRDefault="00465DE1" w:rsidP="006678E4">
      <w:pPr>
        <w:widowControl w:val="0"/>
        <w:shd w:val="clear" w:color="auto" w:fill="FFFFFF"/>
        <w:spacing w:after="0" w:line="240" w:lineRule="auto"/>
        <w:jc w:val="center"/>
        <w:rPr>
          <w:rFonts w:ascii="Times New Roman" w:hAnsi="Times New Roman" w:cs="Times New Roman"/>
          <w:sz w:val="24"/>
          <w:szCs w:val="24"/>
          <w:lang w:eastAsia="ru-RU"/>
        </w:rPr>
      </w:pPr>
      <w:r w:rsidRPr="006678E4">
        <w:rPr>
          <w:rFonts w:ascii="Times New Roman" w:hAnsi="Times New Roman" w:cs="Times New Roman"/>
          <w:sz w:val="24"/>
          <w:szCs w:val="24"/>
          <w:lang w:eastAsia="ru-RU"/>
        </w:rPr>
        <w:t xml:space="preserve">о школьном сайте </w:t>
      </w:r>
      <w:r w:rsidRPr="006678E4">
        <w:rPr>
          <w:rFonts w:ascii="Times New Roman" w:hAnsi="Times New Roman" w:cs="Times New Roman"/>
          <w:sz w:val="24"/>
          <w:szCs w:val="24"/>
        </w:rPr>
        <w:t>МКОУ «Средняя общеобразовательная школа имени И.А. Пришкольника села Валдгейм»</w:t>
      </w:r>
    </w:p>
    <w:p w:rsidR="00465DE1" w:rsidRPr="006678E4" w:rsidRDefault="00465DE1" w:rsidP="00911612">
      <w:pPr>
        <w:shd w:val="clear" w:color="auto" w:fill="FFFFFF"/>
        <w:spacing w:after="96" w:line="240" w:lineRule="auto"/>
        <w:jc w:val="center"/>
        <w:rPr>
          <w:rFonts w:ascii="Times New Roman" w:hAnsi="Times New Roman" w:cs="Times New Roman"/>
          <w:color w:val="2C2C2C"/>
          <w:sz w:val="28"/>
          <w:szCs w:val="28"/>
          <w:lang w:eastAsia="ru-RU"/>
        </w:rPr>
      </w:pP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b/>
          <w:bCs/>
          <w:sz w:val="24"/>
          <w:szCs w:val="24"/>
          <w:lang w:val="en-US" w:eastAsia="ru-RU"/>
        </w:rPr>
        <w:t>I</w:t>
      </w:r>
      <w:r w:rsidRPr="006678E4">
        <w:rPr>
          <w:rFonts w:ascii="Times New Roman" w:hAnsi="Times New Roman" w:cs="Times New Roman"/>
          <w:b/>
          <w:bCs/>
          <w:sz w:val="24"/>
          <w:szCs w:val="24"/>
          <w:lang w:eastAsia="ru-RU"/>
        </w:rPr>
        <w:t>. Общие положения</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Настоящее Положение разработано в целях определения требований к организации и поддержке работоспособности школьного сайта, активного продвижения информационных и коммуникационных технологий в практику работы школы.</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Настоящее положение определяет понятия, цели, задачи, требования, организацию деятельности школьного сайта.</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Настоящее Положение может быть изменено и дополнено.</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Сайт – информационный web-ресурс, имеющий четко определенную законченную смысловую нагрузку.</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Разработчик сайта – физическое лицо или группа физических лиц, создавшие сайт и поддерживающие его работоспособность и актуальность.</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Школьный сайт является школьным публичным органом информации, доступ к которому открыт всем желающим. Создание и поддержка школьного сайта являются предметом деятельности по информатизации школьной администрации, педагогического коллектива и обучающихся.</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Сайт является одним из инструментов обеспечения учебной и внеучебной деятельности школы.</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Сайт объединяет процесс сбора, обработки, оформления, публикации информации с процессом интерактивной коммуникации. На сайте представляется актуальный результат деятельности школы.</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b/>
          <w:bCs/>
          <w:sz w:val="24"/>
          <w:szCs w:val="24"/>
          <w:lang w:val="en-US" w:eastAsia="ru-RU"/>
        </w:rPr>
        <w:t>II</w:t>
      </w:r>
      <w:r w:rsidRPr="006678E4">
        <w:rPr>
          <w:rFonts w:ascii="Times New Roman" w:hAnsi="Times New Roman" w:cs="Times New Roman"/>
          <w:b/>
          <w:bCs/>
          <w:sz w:val="24"/>
          <w:szCs w:val="24"/>
          <w:lang w:eastAsia="ru-RU"/>
        </w:rPr>
        <w:t>. Цели и задачи школьного сайта</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Цель - поддержка процесса информатизации в школе путем развития единого образовательного информационного пространства ОУ; представление ОУ в Интернет-сообществе, популяризация и поддержка образования через Интернет-ресурсы.</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Задачи:</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 Формирование прогрессивного имиджа школы.</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 Обеспечение открытости деятельности образовательного учреждения и освещение его деятельности в сети Интернет; систематическая информированность участников образовательного процесса о деятельности ОУ.</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 Создание условий для взаимодействия всех участников образовательного процесса: педагогов, учащихся и их родителей, для сетевого взаимодействия школы с другими учреждениями по поиску решений актуальных проблем образования.</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 Позитивная презентация ОУ - достижения учащихся и педагогического коллектива, особенности ОУ, истории его развития, реализуемые образовательные программы, достижения обучающихся и педагогического коллектива и прочее.</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 Внесение качественных изменений в процесс использования ИКТ в образовательном процессе. Внедрение новых образовательных технологий в организацию учебного процесса. Повышение интереса педагогов школы к активному использованию ИКТ для решения задач модернизации образования.</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 Стимулирование творческой активности педагогов и учащихся.</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 содержательное наполнение сайта школы, регулярное его обновление.</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 Осуществление обмена педагогическим опытом и демонстрация достижений обучающихся и учителей школы.</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 Развитие творческих инициатив по созданию информационно-образовательных ресурсов у школьников.</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b/>
          <w:bCs/>
          <w:sz w:val="24"/>
          <w:szCs w:val="24"/>
          <w:lang w:val="en-US" w:eastAsia="ru-RU"/>
        </w:rPr>
        <w:t>III</w:t>
      </w:r>
      <w:r w:rsidRPr="006678E4">
        <w:rPr>
          <w:rFonts w:ascii="Times New Roman" w:hAnsi="Times New Roman" w:cs="Times New Roman"/>
          <w:b/>
          <w:bCs/>
          <w:sz w:val="24"/>
          <w:szCs w:val="24"/>
          <w:lang w:eastAsia="ru-RU"/>
        </w:rPr>
        <w:t>. Требования к содержанию сайта</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Структура сайта является подвижной и определяется приоритетными задачами ОУ.</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 xml:space="preserve">1. Настоящие Требования определяют структуру официального сайта образовательной организации в информационно-телекоммуникационной сети "Интернет" (далее </w:t>
      </w:r>
      <w:r>
        <w:rPr>
          <w:rFonts w:ascii="Times New Roman" w:hAnsi="Times New Roman" w:cs="Times New Roman"/>
          <w:sz w:val="24"/>
          <w:szCs w:val="24"/>
          <w:lang w:eastAsia="ru-RU"/>
        </w:rPr>
        <w:t>–</w:t>
      </w:r>
      <w:r w:rsidRPr="006678E4">
        <w:rPr>
          <w:rFonts w:ascii="Times New Roman" w:hAnsi="Times New Roman" w:cs="Times New Roman"/>
          <w:sz w:val="24"/>
          <w:szCs w:val="24"/>
          <w:lang w:eastAsia="ru-RU"/>
        </w:rPr>
        <w:t xml:space="preserve"> Сайт), а также формат предоставления на нем обязательной к размещению информации об образовательной организации (далее - информация).</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3.1-3.11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3. </w:t>
      </w:r>
      <w:r w:rsidRPr="006678E4">
        <w:rPr>
          <w:rFonts w:ascii="Times New Roman" w:hAnsi="Times New Roman" w:cs="Times New Roman"/>
          <w:b/>
          <w:bCs/>
          <w:sz w:val="24"/>
          <w:szCs w:val="24"/>
          <w:lang w:eastAsia="ru-RU"/>
        </w:rPr>
        <w:t>Специальный раздел должен содержать следующие подразделы:</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3.1 Подраздел "</w:t>
      </w:r>
      <w:r w:rsidRPr="006678E4">
        <w:rPr>
          <w:rFonts w:ascii="Times New Roman" w:hAnsi="Times New Roman" w:cs="Times New Roman"/>
          <w:b/>
          <w:bCs/>
          <w:sz w:val="24"/>
          <w:szCs w:val="24"/>
          <w:lang w:eastAsia="ru-RU"/>
        </w:rPr>
        <w:t>Основные сведения</w:t>
      </w:r>
      <w:r w:rsidRPr="006678E4">
        <w:rPr>
          <w:rFonts w:ascii="Times New Roman" w:hAnsi="Times New Roman" w:cs="Times New Roman"/>
          <w:sz w:val="24"/>
          <w:szCs w:val="24"/>
          <w:lang w:eastAsia="ru-RU"/>
        </w:rPr>
        <w:t>".</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3.2 Подраздел "</w:t>
      </w:r>
      <w:r w:rsidRPr="006678E4">
        <w:rPr>
          <w:rFonts w:ascii="Times New Roman" w:hAnsi="Times New Roman" w:cs="Times New Roman"/>
          <w:b/>
          <w:bCs/>
          <w:sz w:val="24"/>
          <w:szCs w:val="24"/>
          <w:lang w:eastAsia="ru-RU"/>
        </w:rPr>
        <w:t>Структура и органы управления образовательной организацией</w:t>
      </w:r>
      <w:r w:rsidRPr="006678E4">
        <w:rPr>
          <w:rFonts w:ascii="Times New Roman" w:hAnsi="Times New Roman" w:cs="Times New Roman"/>
          <w:sz w:val="24"/>
          <w:szCs w:val="24"/>
          <w:lang w:eastAsia="ru-RU"/>
        </w:rPr>
        <w:t>".</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3.3 Подраздел "</w:t>
      </w:r>
      <w:r w:rsidRPr="006678E4">
        <w:rPr>
          <w:rFonts w:ascii="Times New Roman" w:hAnsi="Times New Roman" w:cs="Times New Roman"/>
          <w:b/>
          <w:bCs/>
          <w:sz w:val="24"/>
          <w:szCs w:val="24"/>
          <w:lang w:eastAsia="ru-RU"/>
        </w:rPr>
        <w:t>Документы</w:t>
      </w:r>
      <w:r w:rsidRPr="006678E4">
        <w:rPr>
          <w:rFonts w:ascii="Times New Roman" w:hAnsi="Times New Roman" w:cs="Times New Roman"/>
          <w:sz w:val="24"/>
          <w:szCs w:val="24"/>
          <w:lang w:eastAsia="ru-RU"/>
        </w:rPr>
        <w:t>".</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На главной странице подраздела должны быть размещены следующие документы:</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а) в виде копий:</w:t>
      </w:r>
    </w:p>
    <w:p w:rsidR="00465DE1" w:rsidRPr="006678E4" w:rsidRDefault="00465DE1" w:rsidP="006678E4">
      <w:pPr>
        <w:pStyle w:val="ListParagraph"/>
        <w:widowControl w:val="0"/>
        <w:numPr>
          <w:ilvl w:val="0"/>
          <w:numId w:val="1"/>
        </w:numPr>
        <w:shd w:val="clear" w:color="auto" w:fill="FFFFFF"/>
        <w:spacing w:after="0" w:line="240" w:lineRule="auto"/>
        <w:ind w:left="0"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устав образовательной организации;</w:t>
      </w:r>
    </w:p>
    <w:p w:rsidR="00465DE1" w:rsidRPr="006678E4" w:rsidRDefault="00465DE1" w:rsidP="006678E4">
      <w:pPr>
        <w:pStyle w:val="ListParagraph"/>
        <w:widowControl w:val="0"/>
        <w:numPr>
          <w:ilvl w:val="0"/>
          <w:numId w:val="1"/>
        </w:numPr>
        <w:shd w:val="clear" w:color="auto" w:fill="FFFFFF"/>
        <w:spacing w:after="0" w:line="240" w:lineRule="auto"/>
        <w:ind w:left="0"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лицензия на осуществление образовательной деятельности (с приложениями);</w:t>
      </w:r>
    </w:p>
    <w:p w:rsidR="00465DE1" w:rsidRPr="006678E4" w:rsidRDefault="00465DE1" w:rsidP="006678E4">
      <w:pPr>
        <w:pStyle w:val="ListParagraph"/>
        <w:widowControl w:val="0"/>
        <w:numPr>
          <w:ilvl w:val="0"/>
          <w:numId w:val="1"/>
        </w:numPr>
        <w:shd w:val="clear" w:color="auto" w:fill="FFFFFF"/>
        <w:spacing w:after="0" w:line="240" w:lineRule="auto"/>
        <w:ind w:left="0"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свидетельство о государственной аккредитации (с приложениями);</w:t>
      </w:r>
    </w:p>
    <w:p w:rsidR="00465DE1" w:rsidRPr="006678E4" w:rsidRDefault="00465DE1" w:rsidP="006678E4">
      <w:pPr>
        <w:pStyle w:val="ListParagraph"/>
        <w:widowControl w:val="0"/>
        <w:numPr>
          <w:ilvl w:val="0"/>
          <w:numId w:val="1"/>
        </w:numPr>
        <w:shd w:val="clear" w:color="auto" w:fill="FFFFFF"/>
        <w:spacing w:after="0" w:line="240" w:lineRule="auto"/>
        <w:ind w:left="0"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465DE1" w:rsidRPr="006678E4" w:rsidRDefault="00465DE1" w:rsidP="006678E4">
      <w:pPr>
        <w:pStyle w:val="ListParagraph"/>
        <w:widowControl w:val="0"/>
        <w:numPr>
          <w:ilvl w:val="0"/>
          <w:numId w:val="1"/>
        </w:numPr>
        <w:shd w:val="clear" w:color="auto" w:fill="FFFFFF"/>
        <w:spacing w:after="0" w:line="240" w:lineRule="auto"/>
        <w:ind w:left="0"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коллективного договора;</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б) отчет о результатах самообследования;</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г) предписания органов, осуществляющих государственный контроль (надзор) в сфере образования, отчеты об исполнении таких предписаний.</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3.4 Подраздел "</w:t>
      </w:r>
      <w:r w:rsidRPr="006678E4">
        <w:rPr>
          <w:rFonts w:ascii="Times New Roman" w:hAnsi="Times New Roman" w:cs="Times New Roman"/>
          <w:b/>
          <w:bCs/>
          <w:sz w:val="24"/>
          <w:szCs w:val="24"/>
          <w:lang w:eastAsia="ru-RU"/>
        </w:rPr>
        <w:t>Образование</w:t>
      </w:r>
      <w:r w:rsidRPr="006678E4">
        <w:rPr>
          <w:rFonts w:ascii="Times New Roman" w:hAnsi="Times New Roman" w:cs="Times New Roman"/>
          <w:sz w:val="24"/>
          <w:szCs w:val="24"/>
          <w:lang w:eastAsia="ru-RU"/>
        </w:rPr>
        <w:t>".</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3.5 Подраздел "</w:t>
      </w:r>
      <w:r w:rsidRPr="006678E4">
        <w:rPr>
          <w:rFonts w:ascii="Times New Roman" w:hAnsi="Times New Roman" w:cs="Times New Roman"/>
          <w:b/>
          <w:bCs/>
          <w:sz w:val="24"/>
          <w:szCs w:val="24"/>
          <w:lang w:eastAsia="ru-RU"/>
        </w:rPr>
        <w:t>Образовательные стандарты</w:t>
      </w:r>
      <w:r w:rsidRPr="006678E4">
        <w:rPr>
          <w:rFonts w:ascii="Times New Roman" w:hAnsi="Times New Roman" w:cs="Times New Roman"/>
          <w:sz w:val="24"/>
          <w:szCs w:val="24"/>
          <w:lang w:eastAsia="ru-RU"/>
        </w:rPr>
        <w:t>".</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3.6 Подраздел "</w:t>
      </w:r>
      <w:r w:rsidRPr="006678E4">
        <w:rPr>
          <w:rFonts w:ascii="Times New Roman" w:hAnsi="Times New Roman" w:cs="Times New Roman"/>
          <w:b/>
          <w:bCs/>
          <w:sz w:val="24"/>
          <w:szCs w:val="24"/>
          <w:lang w:eastAsia="ru-RU"/>
        </w:rPr>
        <w:t>Руководство. Педагогический (научно-педагогический) состав</w:t>
      </w:r>
      <w:r w:rsidRPr="006678E4">
        <w:rPr>
          <w:rFonts w:ascii="Times New Roman" w:hAnsi="Times New Roman" w:cs="Times New Roman"/>
          <w:sz w:val="24"/>
          <w:szCs w:val="24"/>
          <w:lang w:eastAsia="ru-RU"/>
        </w:rPr>
        <w:t>".</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Главная страница подраздела должна содержать следующую информацию:</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3.7 Подраздел "</w:t>
      </w:r>
      <w:r w:rsidRPr="006678E4">
        <w:rPr>
          <w:rFonts w:ascii="Times New Roman" w:hAnsi="Times New Roman" w:cs="Times New Roman"/>
          <w:b/>
          <w:bCs/>
          <w:sz w:val="24"/>
          <w:szCs w:val="24"/>
          <w:lang w:eastAsia="ru-RU"/>
        </w:rPr>
        <w:t>Материально-техническое обеспечение и оснащенность образовательного процесса</w:t>
      </w:r>
      <w:r w:rsidRPr="006678E4">
        <w:rPr>
          <w:rFonts w:ascii="Times New Roman" w:hAnsi="Times New Roman" w:cs="Times New Roman"/>
          <w:sz w:val="24"/>
          <w:szCs w:val="24"/>
          <w:lang w:eastAsia="ru-RU"/>
        </w:rPr>
        <w:t>".</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3.8 Подраздел "</w:t>
      </w:r>
      <w:r w:rsidRPr="006678E4">
        <w:rPr>
          <w:rFonts w:ascii="Times New Roman" w:hAnsi="Times New Roman" w:cs="Times New Roman"/>
          <w:b/>
          <w:bCs/>
          <w:sz w:val="24"/>
          <w:szCs w:val="24"/>
          <w:lang w:eastAsia="ru-RU"/>
        </w:rPr>
        <w:t>Стипендии и иные виды материальной поддержки</w:t>
      </w:r>
      <w:r w:rsidRPr="006678E4">
        <w:rPr>
          <w:rFonts w:ascii="Times New Roman" w:hAnsi="Times New Roman" w:cs="Times New Roman"/>
          <w:sz w:val="24"/>
          <w:szCs w:val="24"/>
          <w:lang w:eastAsia="ru-RU"/>
        </w:rPr>
        <w:t>".</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3.9 Подраздел "</w:t>
      </w:r>
      <w:r w:rsidRPr="006678E4">
        <w:rPr>
          <w:rFonts w:ascii="Times New Roman" w:hAnsi="Times New Roman" w:cs="Times New Roman"/>
          <w:b/>
          <w:bCs/>
          <w:sz w:val="24"/>
          <w:szCs w:val="24"/>
          <w:lang w:eastAsia="ru-RU"/>
        </w:rPr>
        <w:t>Платные образовательные услуги</w:t>
      </w:r>
      <w:r w:rsidRPr="006678E4">
        <w:rPr>
          <w:rFonts w:ascii="Times New Roman" w:hAnsi="Times New Roman" w:cs="Times New Roman"/>
          <w:sz w:val="24"/>
          <w:szCs w:val="24"/>
          <w:lang w:eastAsia="ru-RU"/>
        </w:rPr>
        <w:t>".</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Подраздел должен содержать информацию о порядке оказания платных образовательных услуг.</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3.10 Подраздел "</w:t>
      </w:r>
      <w:r w:rsidRPr="006678E4">
        <w:rPr>
          <w:rFonts w:ascii="Times New Roman" w:hAnsi="Times New Roman" w:cs="Times New Roman"/>
          <w:b/>
          <w:bCs/>
          <w:sz w:val="24"/>
          <w:szCs w:val="24"/>
          <w:lang w:eastAsia="ru-RU"/>
        </w:rPr>
        <w:t>Финансово-хозяйственная деятельность</w:t>
      </w:r>
      <w:r w:rsidRPr="006678E4">
        <w:rPr>
          <w:rFonts w:ascii="Times New Roman" w:hAnsi="Times New Roman" w:cs="Times New Roman"/>
          <w:sz w:val="24"/>
          <w:szCs w:val="24"/>
          <w:lang w:eastAsia="ru-RU"/>
        </w:rPr>
        <w:t>".</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3.11 Подраздел "</w:t>
      </w:r>
      <w:r w:rsidRPr="006678E4">
        <w:rPr>
          <w:rFonts w:ascii="Times New Roman" w:hAnsi="Times New Roman" w:cs="Times New Roman"/>
          <w:b/>
          <w:bCs/>
          <w:sz w:val="24"/>
          <w:szCs w:val="24"/>
          <w:lang w:eastAsia="ru-RU"/>
        </w:rPr>
        <w:t>Вакантные места для приема (перевода)</w:t>
      </w:r>
      <w:r w:rsidRPr="006678E4">
        <w:rPr>
          <w:rFonts w:ascii="Times New Roman" w:hAnsi="Times New Roman" w:cs="Times New Roman"/>
          <w:sz w:val="24"/>
          <w:szCs w:val="24"/>
          <w:lang w:eastAsia="ru-RU"/>
        </w:rPr>
        <w:t>".</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4. Файлы документов представляются на Сайте в форматах PortableDocumentFiles (.pdf), MicrosoftWord / MicrosofrExcel (.doc, .docx, .xls, .xlsx), OpenDocumentFiles (.odt, .ods).</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5. Все файлы, ссылки на которые размещены на страницах соответствующего раздела, должны удовлетворять следующим условиям:</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б) сканирование документа должно быть выполнено с разрешением не менее 75 dpi;</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в) отсканированный текст в электронной копии документа должен быть читаемым.</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6. Информация, указанная в пунктах 3.1-3.11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7. Все страницы официального Сайта, содержащие сведения, указанные в пунктах 3.1-3.11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Школьный сайт может содержать:</w:t>
      </w:r>
    </w:p>
    <w:p w:rsidR="00465DE1" w:rsidRPr="006678E4" w:rsidRDefault="00465DE1" w:rsidP="006678E4">
      <w:pPr>
        <w:pStyle w:val="ListParagraph"/>
        <w:widowControl w:val="0"/>
        <w:numPr>
          <w:ilvl w:val="0"/>
          <w:numId w:val="3"/>
        </w:numPr>
        <w:shd w:val="clear" w:color="auto" w:fill="FFFFFF"/>
        <w:spacing w:after="0" w:line="240" w:lineRule="auto"/>
        <w:ind w:left="0"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Статьи по истории школы и основным этапам её становления;</w:t>
      </w:r>
    </w:p>
    <w:p w:rsidR="00465DE1" w:rsidRPr="006678E4" w:rsidRDefault="00465DE1" w:rsidP="006678E4">
      <w:pPr>
        <w:pStyle w:val="ListParagraph"/>
        <w:widowControl w:val="0"/>
        <w:numPr>
          <w:ilvl w:val="0"/>
          <w:numId w:val="3"/>
        </w:numPr>
        <w:shd w:val="clear" w:color="auto" w:fill="FFFFFF"/>
        <w:spacing w:after="0" w:line="240" w:lineRule="auto"/>
        <w:ind w:left="0"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Информацию о происходящих в школе событиях (праздники, конференции, конкурсы и т.д.);</w:t>
      </w:r>
    </w:p>
    <w:p w:rsidR="00465DE1" w:rsidRPr="006678E4" w:rsidRDefault="00465DE1" w:rsidP="006678E4">
      <w:pPr>
        <w:pStyle w:val="ListParagraph"/>
        <w:widowControl w:val="0"/>
        <w:numPr>
          <w:ilvl w:val="0"/>
          <w:numId w:val="3"/>
        </w:numPr>
        <w:shd w:val="clear" w:color="auto" w:fill="FFFFFF"/>
        <w:spacing w:after="0" w:line="240" w:lineRule="auto"/>
        <w:ind w:left="0"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Информацию о постоянно действующих направлениях в работе школы (советы, общества, клубы, участие в проектах, и т.д.);</w:t>
      </w:r>
    </w:p>
    <w:p w:rsidR="00465DE1" w:rsidRPr="006678E4" w:rsidRDefault="00465DE1" w:rsidP="006678E4">
      <w:pPr>
        <w:pStyle w:val="ListParagraph"/>
        <w:widowControl w:val="0"/>
        <w:numPr>
          <w:ilvl w:val="0"/>
          <w:numId w:val="3"/>
        </w:numPr>
        <w:shd w:val="clear" w:color="auto" w:fill="FFFFFF"/>
        <w:spacing w:after="0" w:line="240" w:lineRule="auto"/>
        <w:ind w:left="0"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Достижения учащихся и педагогов, творческие работы учащихся;</w:t>
      </w:r>
    </w:p>
    <w:p w:rsidR="00465DE1" w:rsidRPr="006678E4" w:rsidRDefault="00465DE1" w:rsidP="006678E4">
      <w:pPr>
        <w:pStyle w:val="ListParagraph"/>
        <w:widowControl w:val="0"/>
        <w:numPr>
          <w:ilvl w:val="0"/>
          <w:numId w:val="3"/>
        </w:numPr>
        <w:shd w:val="clear" w:color="auto" w:fill="FFFFFF"/>
        <w:spacing w:after="0" w:line="240" w:lineRule="auto"/>
        <w:ind w:left="0"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Материалы, размещенные учителями по своему предмету;</w:t>
      </w:r>
    </w:p>
    <w:p w:rsidR="00465DE1" w:rsidRPr="006678E4" w:rsidRDefault="00465DE1" w:rsidP="006678E4">
      <w:pPr>
        <w:pStyle w:val="ListParagraph"/>
        <w:widowControl w:val="0"/>
        <w:numPr>
          <w:ilvl w:val="0"/>
          <w:numId w:val="3"/>
        </w:numPr>
        <w:shd w:val="clear" w:color="auto" w:fill="FFFFFF"/>
        <w:spacing w:after="0" w:line="240" w:lineRule="auto"/>
        <w:ind w:left="0"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Приоритетные направления деятельности школы, направления предпрофильной и профильной работы, многообразие форм внеклассной работы;</w:t>
      </w:r>
    </w:p>
    <w:p w:rsidR="00465DE1" w:rsidRPr="006678E4" w:rsidRDefault="00465DE1" w:rsidP="006678E4">
      <w:pPr>
        <w:pStyle w:val="ListParagraph"/>
        <w:widowControl w:val="0"/>
        <w:numPr>
          <w:ilvl w:val="0"/>
          <w:numId w:val="3"/>
        </w:numPr>
        <w:shd w:val="clear" w:color="auto" w:fill="FFFFFF"/>
        <w:spacing w:after="0" w:line="240" w:lineRule="auto"/>
        <w:ind w:left="0"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Сведения для учеников школы, в т.ч. расписание уроков, звонков, объявления и др.;</w:t>
      </w:r>
    </w:p>
    <w:p w:rsidR="00465DE1" w:rsidRPr="006678E4" w:rsidRDefault="00465DE1" w:rsidP="006678E4">
      <w:pPr>
        <w:pStyle w:val="ListParagraph"/>
        <w:widowControl w:val="0"/>
        <w:numPr>
          <w:ilvl w:val="0"/>
          <w:numId w:val="3"/>
        </w:numPr>
        <w:shd w:val="clear" w:color="auto" w:fill="FFFFFF"/>
        <w:spacing w:after="0" w:line="240" w:lineRule="auto"/>
        <w:ind w:left="0"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Информация для родителей;</w:t>
      </w:r>
    </w:p>
    <w:p w:rsidR="00465DE1" w:rsidRPr="006678E4" w:rsidRDefault="00465DE1" w:rsidP="006678E4">
      <w:pPr>
        <w:pStyle w:val="ListParagraph"/>
        <w:widowControl w:val="0"/>
        <w:numPr>
          <w:ilvl w:val="0"/>
          <w:numId w:val="3"/>
        </w:numPr>
        <w:shd w:val="clear" w:color="auto" w:fill="FFFFFF"/>
        <w:spacing w:after="0" w:line="240" w:lineRule="auto"/>
        <w:ind w:left="0"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Советы психолога;</w:t>
      </w:r>
    </w:p>
    <w:p w:rsidR="00465DE1" w:rsidRPr="006678E4" w:rsidRDefault="00465DE1" w:rsidP="006678E4">
      <w:pPr>
        <w:pStyle w:val="ListParagraph"/>
        <w:widowControl w:val="0"/>
        <w:numPr>
          <w:ilvl w:val="0"/>
          <w:numId w:val="3"/>
        </w:numPr>
        <w:shd w:val="clear" w:color="auto" w:fill="FFFFFF"/>
        <w:spacing w:after="0" w:line="240" w:lineRule="auto"/>
        <w:ind w:left="0"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Номера и анонсы школьной газеты;</w:t>
      </w:r>
    </w:p>
    <w:p w:rsidR="00465DE1" w:rsidRPr="006678E4" w:rsidRDefault="00465DE1" w:rsidP="006678E4">
      <w:pPr>
        <w:pStyle w:val="ListParagraph"/>
        <w:widowControl w:val="0"/>
        <w:numPr>
          <w:ilvl w:val="0"/>
          <w:numId w:val="3"/>
        </w:numPr>
        <w:shd w:val="clear" w:color="auto" w:fill="FFFFFF"/>
        <w:spacing w:after="0" w:line="240" w:lineRule="auto"/>
        <w:ind w:left="0"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Личные страницы классов, школьных объединений;</w:t>
      </w:r>
    </w:p>
    <w:p w:rsidR="00465DE1" w:rsidRPr="006678E4" w:rsidRDefault="00465DE1" w:rsidP="006678E4">
      <w:pPr>
        <w:pStyle w:val="ListParagraph"/>
        <w:widowControl w:val="0"/>
        <w:numPr>
          <w:ilvl w:val="0"/>
          <w:numId w:val="3"/>
        </w:numPr>
        <w:shd w:val="clear" w:color="auto" w:fill="FFFFFF"/>
        <w:spacing w:after="0" w:line="240" w:lineRule="auto"/>
        <w:ind w:left="0"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Различные статьи, опросы, файлы;</w:t>
      </w:r>
    </w:p>
    <w:p w:rsidR="00465DE1" w:rsidRPr="006678E4" w:rsidRDefault="00465DE1" w:rsidP="006678E4">
      <w:pPr>
        <w:pStyle w:val="ListParagraph"/>
        <w:widowControl w:val="0"/>
        <w:numPr>
          <w:ilvl w:val="0"/>
          <w:numId w:val="3"/>
        </w:numPr>
        <w:shd w:val="clear" w:color="auto" w:fill="FFFFFF"/>
        <w:spacing w:after="0" w:line="240" w:lineRule="auto"/>
        <w:ind w:left="0"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Фотогалерею, гостевую книгу;</w:t>
      </w:r>
    </w:p>
    <w:p w:rsidR="00465DE1" w:rsidRPr="006678E4" w:rsidRDefault="00465DE1" w:rsidP="006678E4">
      <w:pPr>
        <w:pStyle w:val="ListParagraph"/>
        <w:widowControl w:val="0"/>
        <w:numPr>
          <w:ilvl w:val="0"/>
          <w:numId w:val="3"/>
        </w:numPr>
        <w:shd w:val="clear" w:color="auto" w:fill="FFFFFF"/>
        <w:spacing w:after="0" w:line="240" w:lineRule="auto"/>
        <w:ind w:left="0"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Летопись, раздел для выпускников и т.д.;</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А также другую информацию, не являющейся противоправной.</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На школьном сайте не допускается размещение противоправной информации, и информации, не имеющей отношения к деятельности школы и образованию.</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3.3. К размещению на школьном сайте запрещены:</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 Информационные материалы, задевающие честь, достоинство или деловую репутацию граждан, организаций, учреждений;</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 Информационные материалы, содержащие пропаганду насилия, секса, наркомании, экстремистских религиозных и политических идей;</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 Любые виды рекламы, целью которой является получение прибыли другими организациями и учреждениями;</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 Иные информационные материалы, запрещенные к опубликованию действующим законодательством Российской Федерации.</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b/>
          <w:bCs/>
          <w:sz w:val="24"/>
          <w:szCs w:val="24"/>
          <w:lang w:val="en-US" w:eastAsia="ru-RU"/>
        </w:rPr>
        <w:t>IV</w:t>
      </w:r>
      <w:r w:rsidRPr="006678E4">
        <w:rPr>
          <w:rFonts w:ascii="Times New Roman" w:hAnsi="Times New Roman" w:cs="Times New Roman"/>
          <w:b/>
          <w:bCs/>
          <w:sz w:val="24"/>
          <w:szCs w:val="24"/>
          <w:lang w:eastAsia="ru-RU"/>
        </w:rPr>
        <w:t>. Организация деятельности сайта</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Приказом по образовательному учреждению назначается администратор сайта (из числа работников администрации школы), ответственный за работу сайта.</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Директор ОУ назначает модератора сайта, который ведёт сбор, обработку и публикацию информации на сайте, редактирует информационные материалы, санкционирует размещение информационных материалов на сайте, может создавать сеть корреспондентов, оформляет новостные статьи и другие информационные материалы для сайта, своевременно размещает информацию на сайте.</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Администратор сайта несёт ответственность за решение вопросов о размещении информации, об удалении и обновлении устаревшей информации, обладает правом «вето» на публикацию любой информации на сайте, контролирует и корректирует работу редактора сайта. Администратор сайта осуществляет консультирование лиц, ответственных за предоставление информации, по реализации концептуальных решений и текущим проблемам, связанным с информационным наполнением и актуализацией информационного ресурса. Порядок сопровождения и обновления сайта определяется администратором, по факту наличия материалов, в возможно короткий период, не нарушающий основную деятельность.</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Заместители директора ОУ, руководители методических объединений школы, представители органов управления школой и другие ответственные лица по закреплённым за ними направлениям в рамках должностных обязанностей отвечают за содержательное наполнение школьного сайта (сбор и первичная обработка информации). По каждому разделу сайта (информационно-ресурсному компоненту) могут быть определены ответственные за подборку и предоставление соответствующей информации. Перечень обязательно предоставляемой информации и возникающих в связи с этим зон ответственности подразделений утверждается приказом директора школы.</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Информация, готовая для размещения на сайте, предоставляется в электронном виде администратору сайта или модератору, которые оперативно обеспечивает ее размещение в соответствующем разделе сайта. В порядке исключения текстовая информация может быть предоставлена в рукописном виде без ошибок и исправлений, графическая – в виде фотографий, схем, чертежей. Информация, не соответствующая формату сайта и противоречащая Положению о школьном сайте, не размещается на сайте.</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К исполнению работ по предоставлению информации могут быть привлечены все участники учебно-воспитательного процесса. Правильность информации предоставляемой педагогами для размещения на сайте школы подтверждается самими педагогами, а в случае расхождения ее с реально существующей информацией, ответственность возлагается на педагога, её представившего.</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Обновление сайта проводится не реже двух раз в месяц. Раздел «Новости» пополняется (по возможности) не реже одного раза в неделю.</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 xml:space="preserve">При нарушении п. </w:t>
      </w:r>
      <w:r w:rsidRPr="006678E4">
        <w:rPr>
          <w:rFonts w:ascii="Times New Roman" w:hAnsi="Times New Roman" w:cs="Times New Roman"/>
          <w:sz w:val="24"/>
          <w:szCs w:val="24"/>
          <w:lang w:val="en-US" w:eastAsia="ru-RU"/>
        </w:rPr>
        <w:t>III</w:t>
      </w:r>
      <w:r w:rsidRPr="006678E4">
        <w:rPr>
          <w:rFonts w:ascii="Times New Roman" w:hAnsi="Times New Roman" w:cs="Times New Roman"/>
          <w:sz w:val="24"/>
          <w:szCs w:val="24"/>
          <w:lang w:eastAsia="ru-RU"/>
        </w:rPr>
        <w:t xml:space="preserve"> настоящего Положения соответствующее лицо может быть привлечено к административной, либо уголовной ответственности согласно действующему законодательству.</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Модератор сайта проектирует и создаёт структуру сайта, осуществляет его техническое исполнение, размещение в сети, поддержку функционирования и обеспечивает защиту сайта.</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Для модератора сайта предполагается определенная технологическая последовательность:</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1. Разработка проекта:</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 исходные данные;</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 анализ существующих аналогов в Интернет;</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 разработка концепции сайта;</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 разработка плана мероприятий по продвижению сайта.</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2. Проектирование информационного обеспечения:</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 состав разделов, тематика, темп обновления;</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 методология обновления данных.</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3. Разработка сайта:</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 Дизайн-проект;</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 Создание и оптимизация графической концепции;</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 Создание и оптимизация навигационной концепции.</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4. Информационное наполнение:</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5. Запуск сайта.</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6. Переход к эксплуатации сайта.</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7 Поддержка и сопровождение сайта.</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Текущие изменения структуры сайта могут осуществляться администратором сайта или модератором сайта. Изменения, носящие концептуальный характер, согласовываются с директором школы.</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Дизайн сайта должен соответствовать целям, задачам, структуре и содержанию школьного сайта, а также критериям технологичности, функциональности и оригинальности школы.</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Критерии технологичности:</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 скорость загрузки страниц сайта;</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 оптимальный необходимый объём информационного ресурса для размещения материалов.</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Критерии функциональности:</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 дизайн сайта должен быть удобен для навигации;</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 доступность информации сайта;</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 стилистическая выдержанность (единообразие) дизайна и навигации первой и страниц последующих уровней;</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 читаемость примененных шрифтов;</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 разнообразие информации, адресованной различным категориям пользователей</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b/>
          <w:bCs/>
          <w:sz w:val="24"/>
          <w:szCs w:val="24"/>
          <w:lang w:val="en-US" w:eastAsia="ru-RU"/>
        </w:rPr>
      </w:pPr>
      <w:r w:rsidRPr="006678E4">
        <w:rPr>
          <w:rFonts w:ascii="Times New Roman" w:hAnsi="Times New Roman" w:cs="Times New Roman"/>
          <w:b/>
          <w:bCs/>
          <w:sz w:val="24"/>
          <w:szCs w:val="24"/>
          <w:lang w:val="en-US" w:eastAsia="ru-RU"/>
        </w:rPr>
        <w:t>V</w:t>
      </w:r>
      <w:r w:rsidRPr="006678E4">
        <w:rPr>
          <w:rFonts w:ascii="Times New Roman" w:hAnsi="Times New Roman" w:cs="Times New Roman"/>
          <w:b/>
          <w:bCs/>
          <w:sz w:val="24"/>
          <w:szCs w:val="24"/>
          <w:lang w:eastAsia="ru-RU"/>
        </w:rPr>
        <w:t>. Финансирование, материально-техническое обеспечение</w:t>
      </w:r>
    </w:p>
    <w:p w:rsidR="00465DE1" w:rsidRPr="006678E4" w:rsidRDefault="00465DE1" w:rsidP="006678E4">
      <w:pPr>
        <w:widowControl w:val="0"/>
        <w:shd w:val="clear" w:color="auto" w:fill="FFFFFF"/>
        <w:spacing w:after="0" w:line="240" w:lineRule="auto"/>
        <w:ind w:firstLine="709"/>
        <w:jc w:val="both"/>
        <w:rPr>
          <w:rFonts w:ascii="Times New Roman" w:hAnsi="Times New Roman" w:cs="Times New Roman"/>
          <w:sz w:val="24"/>
          <w:szCs w:val="24"/>
          <w:lang w:eastAsia="ru-RU"/>
        </w:rPr>
      </w:pPr>
      <w:r w:rsidRPr="006678E4">
        <w:rPr>
          <w:rFonts w:ascii="Times New Roman" w:hAnsi="Times New Roman" w:cs="Times New Roman"/>
          <w:sz w:val="24"/>
          <w:szCs w:val="24"/>
          <w:lang w:eastAsia="ru-RU"/>
        </w:rPr>
        <w:t>Финансирование создания и поддержки школьного сайта осуществляется за счет средств образовательного учреждения, привлечения внебюджетных источников.</w:t>
      </w:r>
    </w:p>
    <w:sectPr w:rsidR="00465DE1" w:rsidRPr="006678E4" w:rsidSect="006678E4">
      <w:pgSz w:w="11906" w:h="16838"/>
      <w:pgMar w:top="1134" w:right="746"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86F23"/>
    <w:multiLevelType w:val="hybridMultilevel"/>
    <w:tmpl w:val="98FC89C6"/>
    <w:lvl w:ilvl="0" w:tplc="2600370E">
      <w:numFmt w:val="bullet"/>
      <w:lvlText w:val="•"/>
      <w:lvlJc w:val="left"/>
      <w:pPr>
        <w:ind w:left="720" w:hanging="360"/>
      </w:pPr>
      <w:rPr>
        <w:rFonts w:ascii="Times New Roman" w:eastAsia="Times New Roman" w:hAnsi="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3D952BEE"/>
    <w:multiLevelType w:val="hybridMultilevel"/>
    <w:tmpl w:val="15108192"/>
    <w:lvl w:ilvl="0" w:tplc="04190001">
      <w:start w:val="1"/>
      <w:numFmt w:val="bullet"/>
      <w:lvlText w:val=""/>
      <w:lvlJc w:val="left"/>
      <w:pPr>
        <w:ind w:left="1320" w:hanging="360"/>
      </w:pPr>
      <w:rPr>
        <w:rFonts w:ascii="Symbol" w:hAnsi="Symbol" w:cs="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2">
    <w:nsid w:val="5A621CC8"/>
    <w:multiLevelType w:val="hybridMultilevel"/>
    <w:tmpl w:val="A252BB0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1612"/>
    <w:rsid w:val="000F49E3"/>
    <w:rsid w:val="00256F8A"/>
    <w:rsid w:val="00465DE1"/>
    <w:rsid w:val="006678E4"/>
    <w:rsid w:val="008E4067"/>
    <w:rsid w:val="00911612"/>
    <w:rsid w:val="009366C0"/>
    <w:rsid w:val="00B96A94"/>
    <w:rsid w:val="00CE6BA3"/>
    <w:rsid w:val="00DD2109"/>
    <w:rsid w:val="00EA54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61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E6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6BA3"/>
    <w:rPr>
      <w:rFonts w:ascii="Tahoma" w:hAnsi="Tahoma" w:cs="Tahoma"/>
      <w:sz w:val="16"/>
      <w:szCs w:val="16"/>
    </w:rPr>
  </w:style>
  <w:style w:type="paragraph" w:styleId="ListParagraph">
    <w:name w:val="List Paragraph"/>
    <w:basedOn w:val="Normal"/>
    <w:uiPriority w:val="99"/>
    <w:qFormat/>
    <w:rsid w:val="00DD210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Pages>
  <Words>2872</Words>
  <Characters>16377</Characters>
  <Application>Microsoft Office Outlook</Application>
  <DocSecurity>0</DocSecurity>
  <Lines>0</Lines>
  <Paragraphs>0</Paragraphs>
  <ScaleCrop>false</ScaleCrop>
  <Company>MSHOME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Us1</cp:lastModifiedBy>
  <cp:revision>3</cp:revision>
  <cp:lastPrinted>2013-03-04T23:43:00Z</cp:lastPrinted>
  <dcterms:created xsi:type="dcterms:W3CDTF">2015-02-13T02:50:00Z</dcterms:created>
  <dcterms:modified xsi:type="dcterms:W3CDTF">2015-02-14T02:00:00Z</dcterms:modified>
</cp:coreProperties>
</file>